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04" w:rsidRPr="00927A7B" w:rsidRDefault="005B6E04" w:rsidP="00E563B5">
      <w:pPr>
        <w:pStyle w:val="NoSpacing"/>
        <w:jc w:val="center"/>
        <w:rPr>
          <w:b/>
          <w:sz w:val="36"/>
          <w:szCs w:val="36"/>
        </w:rPr>
      </w:pPr>
      <w:r w:rsidRPr="00927A7B">
        <w:rPr>
          <w:b/>
          <w:sz w:val="36"/>
          <w:szCs w:val="36"/>
        </w:rPr>
        <w:t>SCMCO Joint Masjid Basketball Tournament, 2012</w:t>
      </w:r>
    </w:p>
    <w:p w:rsidR="005B6E04" w:rsidRPr="00E563B5" w:rsidRDefault="005B6E04" w:rsidP="00E563B5">
      <w:pPr>
        <w:pStyle w:val="NoSpacing"/>
        <w:jc w:val="center"/>
        <w:rPr>
          <w:sz w:val="36"/>
          <w:szCs w:val="36"/>
        </w:rPr>
      </w:pPr>
    </w:p>
    <w:p w:rsidR="005B6E04" w:rsidRPr="00927A7B" w:rsidRDefault="005B6E04" w:rsidP="00E563B5">
      <w:pPr>
        <w:pStyle w:val="NoSpacing"/>
        <w:jc w:val="center"/>
        <w:rPr>
          <w:b/>
          <w:sz w:val="36"/>
          <w:szCs w:val="36"/>
          <w:u w:val="single"/>
        </w:rPr>
      </w:pPr>
      <w:r w:rsidRPr="00927A7B">
        <w:rPr>
          <w:b/>
          <w:sz w:val="36"/>
          <w:szCs w:val="36"/>
          <w:u w:val="single"/>
        </w:rPr>
        <w:t>Adult Division</w:t>
      </w:r>
    </w:p>
    <w:p w:rsidR="005B6E04" w:rsidRPr="00E563B5" w:rsidRDefault="005B6E04" w:rsidP="00E563B5">
      <w:pPr>
        <w:pStyle w:val="NoSpacing"/>
        <w:jc w:val="center"/>
      </w:pPr>
    </w:p>
    <w:p w:rsidR="005B6E04" w:rsidRPr="00E563B5" w:rsidRDefault="005B6E04" w:rsidP="00E563B5">
      <w:pPr>
        <w:pStyle w:val="NoSpacing"/>
        <w:jc w:val="center"/>
        <w:rPr>
          <w:b/>
          <w:sz w:val="32"/>
          <w:szCs w:val="32"/>
        </w:rPr>
      </w:pPr>
    </w:p>
    <w:p w:rsidR="005B6E04" w:rsidRDefault="005B6E04" w:rsidP="009D4AF1">
      <w:pPr>
        <w:pStyle w:val="NoSpacing"/>
        <w:jc w:val="center"/>
        <w:rPr>
          <w:rFonts w:ascii="Times New Roman" w:hAnsi="Times New Roman"/>
          <w:color w:val="2A2A2A"/>
          <w:sz w:val="32"/>
          <w:szCs w:val="32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0.95pt;margin-top:13.75pt;width:32.85pt;height:2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UTIwIAAEUEAAAOAAAAZHJzL2Uyb0RvYy54bWysU9uO2yAQfa/Uf0C8N74k6W6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">
            <v:textbox>
              <w:txbxContent>
                <w:p w:rsidR="005B6E04" w:rsidRPr="00F75EF3" w:rsidRDefault="005B6E04" w:rsidP="00C056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614.35pt;margin-top:17.25pt;width:32.85pt;height:2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">
            <v:textbox>
              <w:txbxContent>
                <w:p w:rsidR="005B6E04" w:rsidRPr="00F75EF3" w:rsidRDefault="005B6E04" w:rsidP="00C056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5B6E04" w:rsidRDefault="005B6E04" w:rsidP="009D4AF1">
      <w:pPr>
        <w:pStyle w:val="NoSpacing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noProof/>
        </w:rPr>
        <w:pict>
          <v:shape id="_x0000_s1028" type="#_x0000_t202" style="position:absolute;left:0;text-align:left;margin-left:-24.3pt;margin-top:386.2pt;width:32.9pt;height:2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">
            <v:textbox>
              <w:txbxContent>
                <w:p w:rsidR="005B6E04" w:rsidRPr="00F75EF3" w:rsidRDefault="005B6E04" w:rsidP="00C056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24.9pt;margin-top:153.65pt;width:32.9pt;height:2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+4JgIAAEw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">
            <v:textbox>
              <w:txbxContent>
                <w:p w:rsidR="005B6E04" w:rsidRPr="00F75EF3" w:rsidRDefault="005B6E04" w:rsidP="00C056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702.45pt;margin-top:393.9pt;width:32.9pt;height:2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">
            <v:textbox>
              <w:txbxContent>
                <w:p w:rsidR="005B6E04" w:rsidRPr="00F75EF3" w:rsidRDefault="005B6E04" w:rsidP="00C056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702.05pt;margin-top:152.75pt;width:32.9pt;height:2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">
            <v:textbox>
              <w:txbxContent>
                <w:p w:rsidR="005B6E04" w:rsidRPr="00F75EF3" w:rsidRDefault="005B6E04" w:rsidP="00C056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group id="Group 63" o:spid="_x0000_s1032" style="position:absolute;left:0;text-align:left;margin-left:44.2pt;margin-top:161.4pt;width:694.8pt;height:402.1pt;z-index:-251665408;mso-position-horizontal-relative:page;mso-position-vertical-relative:page" coordorigin="374,1611" coordsize="15076,1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" o:allowincell="f">
            <v:shape id="Freeform 46" o:spid="_x0000_s1033" style="position:absolute;left:384;top:3630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jwMEA&#10;AADcAAAADwAAAGRycy9kb3ducmV2LnhtbERPy4rCMBTdD/gP4QruNPXBoNUoMuMMwoD4QlxemtsH&#10;NjelibX+vVkIszyc92LVmlI0VLvCsoLhIAJBnFhdcKbgfPrpT0E4j6yxtEwKnuRgtex8LDDW9sEH&#10;ao4+EyGEXYwKcu+rWEqX5GTQDWxFHLjU1gZ9gHUmdY2PEG5KOYqiT2mw4NCQY0VfOSW3490o+Lvu&#10;0k1qLtp+u+J3LCfN/jBrlOp12/UchKfW/4vf7q1WMJqGteFMO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Mo8DBAAAA3AAAAA8AAAAAAAAAAAAAAAAAmAIAAGRycy9kb3du&#10;cmV2LnhtbFBLBQYAAAAABAAEAPUAAACGAwAAAAA=&#10;" path="m1880,l28,,9,6,,21,,39,10,54r18,6l1880,60r19,-7l1908,38r,-18l1897,5,1880,xe" fillcolor="#221f1f" stroked="f">
              <v:path arrowok="t" o:connecttype="custom" o:connectlocs="1880,0;28,0;9,6;0,21;0,39;10,54;28,60;1880,60;1899,53;1908,38;1908,20;1897,5;1880,0" o:connectangles="0,0,0,0,0,0,0,0,0,0,0,0,0"/>
            </v:shape>
            <v:shape id="Freeform 47" o:spid="_x0000_s1034" style="position:absolute;left:2234;top:3632;width:60;height:2045;visibility:visible;mso-wrap-style:square;v-text-anchor:top" coordsize="60,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j2sEA&#10;AADcAAAADwAAAGRycy9kb3ducmV2LnhtbESPS6vCMBCF94L/IYzgTlOriLcaRQRREBc+uOuhGdti&#10;M6lN1PrvjSC4PJzHx5ktGlOKB9WusKxg0I9AEKdWF5wpOJ/WvQkI55E1lpZJwYscLObt1gwTbZ98&#10;oMfRZyKMsEtQQe59lUjp0pwMur6tiIN3sbVBH2SdSV3jM4ybUsZRNJYGCw6EHCta5ZRej3cTIO5W&#10;ZcvL+bYbx3tZxJvh/+i0UarbaZZTEJ4a/wt/21utIJ78wed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2I9rBAAAA3AAAAA8AAAAAAAAAAAAAAAAAmAIAAGRycy9kb3du&#10;cmV2LnhtbFBLBQYAAAAABAAEAPUAAACGAwAAAAA=&#10;" path="m,28l,2017r6,18l21,2045r18,-1l54,2034r6,-17l60,28,53,9,38,,20,,5,10,,28xe" fillcolor="#221f1f" stroked="f">
              <v:path arrowok="t" o:connecttype="custom" o:connectlocs="0,28;0,2017;6,2035;21,2045;39,2044;54,2034;60,2017;60,28;53,9;38,0;20,0;5,10;0,28" o:connectangles="0,0,0,0,0,0,0,0,0,0,0,0,0"/>
            </v:shape>
            <v:shape id="Freeform 48" o:spid="_x0000_s1035" style="position:absolute;left:384;top:5619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5G8EA&#10;AADcAAAADwAAAGRycy9kb3ducmV2LnhtbERPy4rCMBTdD/gP4QruNPXBoNUoMuMMwoD4QlxemtsH&#10;NjelibX+vVkIszyc92LVmlI0VLvCsoLhIAJBnFhdcKbgfPrpT0E4j6yxtEwKnuRgtex8LDDW9sEH&#10;ao4+EyGEXYwKcu+rWEqX5GTQDWxFHLjU1gZ9gHUmdY2PEG5KOYqiT2mw4NCQY0VfOSW3490o+Lvu&#10;0k1qLtp+u+J3LCfN/jBrlOp12/UchKfW/4vf7q1WMJqF+eFMO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jORvBAAAA3AAAAA8AAAAAAAAAAAAAAAAAmAIAAGRycy9kb3du&#10;cmV2LnhtbFBLBQYAAAAABAAEAPUAAACGAwAAAAA=&#10;" path="m1880,l28,,9,6,,21,,39,10,54r18,6l1880,60r19,-7l1908,38r,-18l1897,5,1880,xe" fillcolor="#221f1f" stroked="f">
              <v:path arrowok="t" o:connecttype="custom" o:connectlocs="1880,0;28,0;9,6;0,21;0,39;10,54;28,60;1880,60;1899,53;1908,38;1908,20;1897,5;1880,0" o:connectangles="0,0,0,0,0,0,0,0,0,0,0,0,0"/>
            </v:shape>
            <v:shape id="Freeform 49" o:spid="_x0000_s1036" style="position:absolute;left:2255;top:1621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+cgMUA&#10;AADcAAAADwAAAGRycy9kb3ducmV2LnhtbESPW2sCMRSE3wv+h3CEvtWsF4quRhG1RSiIN8THw+bs&#10;BTcnyyZd139vCgUfh5n5hpktWlOKhmpXWFbQ70UgiBOrC84UnE9fH2MQziNrLC2Tggc5WMw7bzOM&#10;tb3zgZqjz0SAsItRQe59FUvpkpwMup6tiIOX2tqgD7LOpK7xHuCmlIMo+pQGCw4LOVa0yim5HX+N&#10;gp/rLt2k5qLt2hXfQzlq9odJo9R7t11OQXhq/Sv8395qBYNJH/7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5yAxQAAANwAAAAPAAAAAAAAAAAAAAAAAJgCAABkcnMv&#10;ZG93bnJldi54bWxQSwUGAAAAAAQABAD1AAAAigMAAAAA&#10;" path="m1880,l28,,9,6,,21,,39,10,54r18,6l1880,60r19,-7l1908,38r-1,-18l1897,5,1880,xe" fillcolor="#221f1f" stroked="f">
              <v:path arrowok="t" o:connecttype="custom" o:connectlocs="1880,0;28,0;9,6;0,21;0,39;10,54;28,60;1880,60;1899,53;1908,38;1907,20;1897,5;1880,0" o:connectangles="0,0,0,0,0,0,0,0,0,0,0,0,0"/>
            </v:shape>
            <v:shape id="Freeform 50" o:spid="_x0000_s1037" style="position:absolute;left:4105;top:1623;width:60;height:3040;visibility:visible;mso-wrap-style:square;v-text-anchor:top" coordsize="60,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I3MUA&#10;AADcAAAADwAAAGRycy9kb3ducmV2LnhtbESPQWsCMRSE7wX/Q3hCbzXbPdh2NUoRhdJTu4rU22Pz&#10;3CxuXkIS3e2/bwqFHoeZ+YZZrkfbixuF2DlW8DgrQBA3TnfcKjjsdw/PIGJC1tg7JgXfFGG9mtwt&#10;sdJu4E+61akVGcKxQgUmJV9JGRtDFuPMeeLsnV2wmLIMrdQBhwy3vSyLYi4tdpwXDHraGGou9dUq&#10;2B7irvx6Gt7Nh9/OsTn6UB9PSt1Px9cFiERj+g//td+0gvKlhN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kjcxQAAANwAAAAPAAAAAAAAAAAAAAAAAJgCAABkcnMv&#10;ZG93bnJldi54bWxQSwUGAAAAAAQABAD1AAAAigMAAAAA&#10;" path="m,28l,3011r6,19l21,3039r18,l54,3029r6,-18l60,28,53,9,38,,20,,5,10,,28xe" fillcolor="#221f1f" stroked="f">
              <v:path arrowok="t" o:connecttype="custom" o:connectlocs="0,28;0,3011;6,3030;21,3039;39,3039;54,3029;60,3011;60,28;53,9;38,0;20,0;5,10;0,28" o:connectangles="0,0,0,0,0,0,0,0,0,0,0,0,0"/>
            </v:shape>
            <v:shape id="Freeform 51" o:spid="_x0000_s1038" style="position:absolute;left:2255;top:4605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nbMYA&#10;AADcAAAADwAAAGRycy9kb3ducmV2LnhtbESP3WrCQBSE7wXfYTmCd7pRS6kxGynVlkJBjC3Fy0P2&#10;5AezZ0N2jenbdwsFL4eZ+YZJtoNpRE+dqy0rWMwjEMS51TWXCr4+X2dPIJxH1thYJgU/5GCbjkcJ&#10;xtreOKP+5EsRIOxiVFB538ZSurwig25uW+LgFbYz6IPsSqk7vAW4aeQyih6lwZrDQoUtvVSUX05X&#10;o+DjfCj2hfnWdufqt5V86I/ZuldqOhmeNyA8Df4e/m+/awXL9Qr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GnbMYAAADcAAAADwAAAAAAAAAAAAAAAACYAgAAZHJz&#10;L2Rvd25yZXYueG1sUEsFBgAAAAAEAAQA9QAAAIsDAAAAAA==&#10;" path="m1880,l28,,9,6,,21,,39,10,54r18,6l1880,60r19,-7l1908,38r-1,-18l1897,5,1880,xe" fillcolor="#221f1f" stroked="f">
              <v:path arrowok="t" o:connecttype="custom" o:connectlocs="1880,0;28,0;9,6;0,21;0,39;10,54;28,60;1880,60;1899,53;1908,38;1907,20;1897,5;1880,0" o:connectangles="0,0,0,0,0,0,0,0,0,0,0,0,0"/>
            </v:shape>
            <v:shape id="Freeform 52" o:spid="_x0000_s1039" style="position:absolute;left:4144;top:3133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/GMUA&#10;AADcAAAADwAAAGRycy9kb3ducmV2LnhtbESPW2sCMRSE3wX/QziCb5r1QqmrUcRLEQqithQfD5uz&#10;F9ycLJu4bv+9KRR8HGbmG2axak0pGqpdYVnBaBiBIE6sLjhT8P21H7yDcB5ZY2mZFPySg9Wy21lg&#10;rO2Dz9RcfCYChF2MCnLvq1hKl+Rk0A1tRRy81NYGfZB1JnWNjwA3pRxH0Zs0WHBYyLGiTU7J7XI3&#10;Cj6vx3SXmh9tt674mMhpczrPGqX6vXY9B+Gp9a/wf/ugFYxnU/g7E4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D8YxQAAANwAAAAPAAAAAAAAAAAAAAAAAJgCAABkcnMv&#10;ZG93bnJldi54bWxQSwUGAAAAAAQABAD1AAAAigMAAAAA&#10;" path="m1880,l28,,9,6,,21,,39,10,54r18,6l1880,60r19,-7l1908,38r,-18l1897,5,1880,xe" fillcolor="#221f1f" stroked="f">
              <v:path arrowok="t" o:connecttype="custom" o:connectlocs="1880,0;28,0;9,6;0,21;0,39;10,54;28,60;1880,60;1899,53;1908,38;1908,20;1897,5;1880,0" o:connectangles="0,0,0,0,0,0,0,0,0,0,0,0,0"/>
            </v:shape>
            <v:shape id="Freeform 53" o:spid="_x0000_s1040" style="position:absolute;left:5994;top:3135;width:60;height:6023;visibility:visible;mso-wrap-style:square;v-text-anchor:top" coordsize="60,6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g28QA&#10;AADcAAAADwAAAGRycy9kb3ducmV2LnhtbESPT2vCQBTE74LfYXmCN90YGrGpqwRFlNKLf+j5kX1N&#10;otm3Ibs18du7hYLHYeY3wyzXvanFnVpXWVYwm0YgiHOrKy4UXM67yQKE88gaa8uk4EEO1qvhYImp&#10;th0f6X7yhQgl7FJUUHrfpFK6vCSDbmob4uD92NagD7ItpG6xC+WmlnEUzaXBisNCiQ1tSspvp1+j&#10;IJ4lsfzefyWfNuqyLLseLrvtm1LjUZ99gPDU+1f4nz7owL0n8Hc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KoNvEAAAA3AAAAA8AAAAAAAAAAAAAAAAAmAIAAGRycy9k&#10;b3ducmV2LnhtbFBLBQYAAAAABAAEAPUAAACJAwAAAAA=&#10;" path="m38,l20,,5,10,,28,,5995r6,19l21,6023r18,l54,6012r6,-17l60,28,53,9,38,xe" fillcolor="#221f1f" stroked="f">
              <v:path arrowok="t" o:connecttype="custom" o:connectlocs="38,0;20,0;5,10;0,28;0,5995;6,6014;21,6023;39,6023;54,6012;60,5995;60,28;53,9;38,0" o:connectangles="0,0,0,0,0,0,0,0,0,0,0,0,0"/>
            </v:shape>
            <v:shape id="Freeform 54" o:spid="_x0000_s1041" style="position:absolute;left:4144;top:9100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E9MUA&#10;AADcAAAADwAAAGRycy9kb3ducmV2LnhtbESP3WoCMRSE7wXfIRzBO82qRepqlFK1CAVRW4qXh83Z&#10;H9ycLJu4rm9vhIKXw8x8wyxWrSlFQ7UrLCsYDSMQxInVBWcKfn+2g3cQziNrLC2Tgjs5WC27nQXG&#10;2t74SM3JZyJA2MWoIPe+iqV0SU4G3dBWxMFLbW3QB1lnUtd4C3BTynEUTaXBgsNCjhV95pRcTlej&#10;4Pu8Tzep+dN27YqviXxrDsdZo1S/137MQXhq/Sv8395pBePZF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gT0xQAAANwAAAAPAAAAAAAAAAAAAAAAAJgCAABkcnMv&#10;ZG93bnJldi54bWxQSwUGAAAAAAQABAD1AAAAigMAAAAA&#10;" path="m1880,l28,,9,6,,21,,39,10,54r18,6l1880,60r19,-7l1908,38r,-18l1897,5,1880,xe" fillcolor="#221f1f" stroked="f">
              <v:path arrowok="t" o:connecttype="custom" o:connectlocs="1880,0;28,0;9,6;0,21;0,39;10,54;28,60;1880,60;1899,53;1908,38;1908,20;1897,5;1880,0" o:connectangles="0,0,0,0,0,0,0,0,0,0,0,0,0"/>
            </v:shape>
            <v:shape id="Freeform 55" o:spid="_x0000_s1042" style="position:absolute;left:5996;top:6116;width:3815;height:60;visibility:visible;mso-wrap-style:square;v-text-anchor:top" coordsize="381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C7ccA&#10;AADcAAAADwAAAGRycy9kb3ducmV2LnhtbESPQWvCQBSE70L/w/IK3nSTFNI2dQ2lWBTrwVov3h7Z&#10;ZxKSfZtmV43/3i0UPA4z8w0zywfTijP1rrasIJ5GIIgLq2suFex/PicvIJxH1thaJgVXcpDPH0Yz&#10;zLS98Dedd74UAcIuQwWV910mpSsqMuimtiMO3tH2Bn2QfSl1j5cAN61MoiiVBmsOCxV29FFR0exO&#10;RsFhcVwu0q90fX2Km83vSpdrs90qNX4c3t9AeBr8PfzfXmkFyesz/J0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bgu3HAAAA3AAAAA8AAAAAAAAAAAAAAAAAmAIAAGRy&#10;cy9kb3ducmV2LnhtbFBLBQYAAAAABAAEAPUAAACMAwAAAAA=&#10;" path="m3786,l28,,9,6,,21,,39,10,54r18,6l3786,60r19,-7l3814,38r,-18l3804,5,3786,xe" fillcolor="#221f1f" stroked="f">
              <v:path arrowok="t" o:connecttype="custom" o:connectlocs="3786,0;28,0;9,6;0,21;0,39;10,54;28,60;3786,60;3805,53;3814,38;3814,20;3804,5;3786,0" o:connectangles="0,0,0,0,0,0,0,0,0,0,0,0,0"/>
            </v:shape>
            <v:shape id="Freeform 56" o:spid="_x0000_s1043" style="position:absolute;left:2255;top:7588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1HcEA&#10;AADcAAAADwAAAGRycy9kb3ducmV2LnhtbERPy4rCMBTdD/gP4QruNPXBoNUoMuMMwoD4QlxemtsH&#10;NjelibX+vVkIszyc92LVmlI0VLvCsoLhIAJBnFhdcKbgfPrpT0E4j6yxtEwKnuRgtex8LDDW9sEH&#10;ao4+EyGEXYwKcu+rWEqX5GTQDWxFHLjU1gZ9gHUmdY2PEG5KOYqiT2mw4NCQY0VfOSW3490o+Lvu&#10;0k1qLtp+u+J3LCfN/jBrlOp12/UchKfW/4vf7q1WMJqFteFMO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VNR3BAAAA3AAAAA8AAAAAAAAAAAAAAAAAmAIAAGRycy9kb3du&#10;cmV2LnhtbFBLBQYAAAAABAAEAPUAAACGAwAAAAA=&#10;" path="m1880,l28,,9,6,,21,,39,10,54r18,6l1880,60r19,-7l1908,38r-1,-18l1897,5,1880,xe" fillcolor="#221f1f" stroked="f">
              <v:path arrowok="t" o:connecttype="custom" o:connectlocs="1880,0;28,0;9,6;0,21;0,39;10,54;28,60;1880,60;1899,53;1908,38;1907,20;1897,5;1880,0" o:connectangles="0,0,0,0,0,0,0,0,0,0,0,0,0"/>
            </v:shape>
            <v:shape id="Freeform 57" o:spid="_x0000_s1044" style="position:absolute;left:4105;top:7590;width:60;height:3040;visibility:visible;mso-wrap-style:square;v-text-anchor:top" coordsize="60,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arcUA&#10;AADcAAAADwAAAGRycy9kb3ducmV2LnhtbESPQUsDMRSE74L/ITzBm826h9ZdmxaRFsRTu5ait8fm&#10;uVncvIQkdtd/3xQKHoeZ+YZZric7iBOF2DtW8DgrQBC3TvfcKTh8bB+eQMSErHFwTAr+KMJ6dXuz&#10;xFq7kfd0alInMoRjjQpMSr6WMraGLMaZ88TZ+3bBYsoydFIHHDPcDrIsirm02HNeMOjp1VD70/xa&#10;BZtD3Jafi/Hd7Pxmju3Rh+b4pdT93fTyDCLRlP7D1/abVlBWFVzO5CM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tqtxQAAANwAAAAPAAAAAAAAAAAAAAAAAJgCAABkcnMv&#10;ZG93bnJldi54bWxQSwUGAAAAAAQABAD1AAAAigMAAAAA&#10;" path="m,28l,3011r6,19l21,3039r18,l54,3029r6,-18l60,28,53,9,38,,20,,5,10,,28xe" fillcolor="#221f1f" stroked="f">
              <v:path arrowok="t" o:connecttype="custom" o:connectlocs="0,28;0,3011;6,3030;21,3039;39,3039;54,3029;60,3011;60,28;53,9;38,0;20,0;5,10;0,28" o:connectangles="0,0,0,0,0,0,0,0,0,0,0,0,0"/>
            </v:shape>
            <v:shape id="Freeform 58" o:spid="_x0000_s1045" style="position:absolute;left:384;top:9597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ijAcEA&#10;AADcAAAADwAAAGRycy9kb3ducmV2LnhtbERPy4rCMBTdC/MP4Q7MTlMfiFajDM4ogiC+EJeX5vbB&#10;NDelydT692YhuDyc93zZmlI0VLvCsoJ+LwJBnFhdcKbgcl53JyCcR9ZYWiYFD3KwXHx05hhre+cj&#10;NSefiRDCLkYFufdVLKVLcjLoerYiDlxqa4M+wDqTusZ7CDelHETRWBosODTkWNEqp+Tv9G8U7G77&#10;9Dc1V21/XLEZylFzOE4bpb4+2+8ZCE+tf4tf7q1WMIzC/HAmHA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IowHBAAAA3AAAAA8AAAAAAAAAAAAAAAAAmAIAAGRycy9kb3du&#10;cmV2LnhtbFBLBQYAAAAABAAEAPUAAACGAwAAAAA=&#10;" path="m1880,l28,,9,6,,21,,39,10,54r18,6l1880,60r19,-7l1908,38r,-18l1897,5,1880,xe" fillcolor="#221f1f" stroked="f">
              <v:path arrowok="t" o:connecttype="custom" o:connectlocs="1880,0;28,0;9,6;0,21;0,39;10,54;28,60;1880,60;1899,53;1908,38;1908,20;1897,5;1880,0" o:connectangles="0,0,0,0,0,0,0,0,0,0,0,0,0"/>
            </v:shape>
            <v:shape id="Freeform 59" o:spid="_x0000_s1046" style="position:absolute;left:2234;top:9599;width:60;height:2046;visibility:visible;mso-wrap-style:square;v-text-anchor:top" coordsize="60,2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kh8MA&#10;AADcAAAADwAAAGRycy9kb3ducmV2LnhtbESP0WoCMRRE3wv+Q7hCX4pmt4LI1ihisfgggqsfcNnc&#10;boKbmyVJdfv3TUHwcZiZM8xyPbhO3ChE61lBOS1AEDdeW24VXM67yQJETMgaO8+k4JcirFejlyVW&#10;2t/5RLc6tSJDOFaowKTUV1LGxpDDOPU9cfa+fXCYsgyt1AHvGe46+V4Uc+nQcl4w2NPWUHOtf5wC&#10;OtAn89nYMrzN7XG3/+qvF6fU63jYfIBINKRn+NHeawWzooT/M/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/kh8MAAADcAAAADwAAAAAAAAAAAAAAAACYAgAAZHJzL2Rv&#10;d25yZXYueG1sUEsFBgAAAAAEAAQA9QAAAIgDAAAAAA==&#10;" path="m,28l,2017r6,18l21,2045r18,-1l54,2034r6,-17l60,28,53,9,38,,20,,5,10,,28xe" fillcolor="#221f1f" stroked="f">
              <v:path arrowok="t" o:connecttype="custom" o:connectlocs="0,28;0,2017;6,2035;21,2045;39,2044;54,2034;60,2017;60,28;53,9;38,0;20,0;5,10;0,28" o:connectangles="0,0,0,0,0,0,0,0,0,0,0,0,0"/>
            </v:shape>
            <v:shape id="Freeform 60" o:spid="_x0000_s1047" style="position:absolute;left:384;top:11586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Y7cYA&#10;AADcAAAADwAAAGRycy9kb3ducmV2LnhtbESPW2vCQBSE34X+h+UU+lY3XpA2ZiNFqxSE0tgiPh6y&#10;JxeaPRuya0z/vSsUfBxm5hsmWQ2mET11rrasYDKOQBDnVtdcKvj53j6/gHAeWWNjmRT8kYNV+jBK&#10;MNb2whn1B1+KAGEXo4LK+zaW0uUVGXRj2xIHr7CdQR9kV0rd4SXATSOnUbSQBmsOCxW2tK4o/z2c&#10;jYL96bN4L8xR242rdzM577+y116pp8fhbQnC0+Dv4f/2h1Ywi6Z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aY7cYAAADcAAAADwAAAAAAAAAAAAAAAACYAgAAZHJz&#10;L2Rvd25yZXYueG1sUEsFBgAAAAAEAAQA9QAAAIsDAAAAAA==&#10;" path="m1880,l28,,9,6,,21,,39,10,54r18,6l1880,60r19,-7l1908,38r,-18l1897,5,1880,xe" fillcolor="#221f1f" stroked="f">
              <v:path arrowok="t" o:connecttype="custom" o:connectlocs="1880,0;28,0;9,6;0,21;0,39;10,54;28,60;1880,60;1899,53;1908,38;1908,20;1897,5;1880,0" o:connectangles="0,0,0,0,0,0,0,0,0,0,0,0,0"/>
            </v:shape>
            <v:shape id="Freeform 61" o:spid="_x0000_s1048" style="position:absolute;left:2255;top:10572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9dsUA&#10;AADcAAAADwAAAGRycy9kb3ducmV2LnhtbESP3WrCQBSE7wu+w3IE7+rGRsRGN6G0VgqCqC3Fy0P2&#10;5AezZ0N2G9O3d4VCL4eZ+YZZZ4NpRE+dqy0rmE0jEMS51TWXCr4+3x+XIJxH1thYJgW/5CBLRw9r&#10;TLS98pH6ky9FgLBLUEHlfZtI6fKKDLqpbYmDV9jOoA+yK6Xu8BrgppFPUbSQBmsOCxW29FpRfjn9&#10;GAW7877YFOZb2zdXb2M57w/H516pyXh4WYHwNPj/8F/7QyuIoxju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j12xQAAANwAAAAPAAAAAAAAAAAAAAAAAJgCAABkcnMv&#10;ZG93bnJldi54bWxQSwUGAAAAAAQABAD1AAAAigMAAAAA&#10;" path="m1880,l28,,9,6,,21,,39,10,54r18,6l1880,60r19,-7l1908,38r-1,-18l1897,5,1880,xe" fillcolor="#221f1f" stroked="f">
              <v:path arrowok="t" o:connecttype="custom" o:connectlocs="1880,0;28,0;9,6;0,21;0,39;10,54;28,60;1880,60;1899,53;1908,38;1907,20;1897,5;1880,0" o:connectangles="0,0,0,0,0,0,0,0,0,0,0,0,0"/>
            </v:shape>
            <v:shape id="Freeform 62" o:spid="_x0000_s1049" style="position:absolute;left:9771;top:9141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lAsUA&#10;AADcAAAADwAAAGRycy9kb3ducmV2LnhtbESPW2vCQBSE3wv9D8sp9E03XigaXaXYKoIgRkV8PGRP&#10;LjR7NmS3Mf57tyD0cZiZb5j5sjOVaKlxpWUFg34Egji1uuRcwfm07k1AOI+ssbJMCu7kYLl4fZlj&#10;rO2NE2qPPhcBwi5GBYX3dSylSwsy6Pq2Jg5eZhuDPsgml7rBW4CbSg6j6EMaLDksFFjTqqD05/hr&#10;FOyu++w7Mxdtv1y5Gclxe0imrVLvb93nDISnzv+Hn+2tVjCKxvB3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6UCxQAAANwAAAAPAAAAAAAAAAAAAAAAAJgCAABkcnMv&#10;ZG93bnJldi54bWxQSwUGAAAAAAQABAD1AAAAigMAAAAA&#10;" path="m28,60l1880,59r19,-6l1908,38r,-18l1897,5,1880,,28,,9,6,,21,,39,10,54r18,6xe" fillcolor="#221f1f" stroked="f">
              <v:path arrowok="t" o:connecttype="custom" o:connectlocs="28,60;1880,59;1899,53;1908,38;1908,20;1897,5;1880,0;28,0;9,6;0,21;0,39;10,54;28,60" o:connectangles="0,0,0,0,0,0,0,0,0,0,0,0,0"/>
            </v:shape>
            <v:shape id="Freeform 63" o:spid="_x0000_s1050" style="position:absolute;left:9769;top:3175;width:60;height:6024;visibility:visible;mso-wrap-style:square;v-text-anchor:top" coordsize="60,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A5cMA&#10;AADcAAAADwAAAGRycy9kb3ducmV2LnhtbESPT4vCMBTE7wt+h/AEb2vqn5VajSKCIHraKqi3R/Ns&#10;i81LaaLWb28WFjwOM/MbZr5sTSUe1LjSsoJBPwJBnFldcq7geNh8xyCcR9ZYWSYFL3KwXHS+5pho&#10;++RfeqQ+FwHCLkEFhfd1IqXLCjLo+rYmDt7VNgZ9kE0udYPPADeVHEbRRBosOSwUWNO6oOyW3o2C&#10;k+czXfbZ1MbjQXqOd0ZvR0apXrddzUB4av0n/N/eagWj6Af+zo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UA5cMAAADcAAAADwAAAAAAAAAAAAAAAACYAgAAZHJzL2Rv&#10;d25yZXYueG1sUEsFBgAAAAAEAAQA9QAAAIgDAAAAAA==&#10;" path="m38,l20,,5,10,,28,,5995r6,19l21,6023r18,l54,6013r6,-18l59,28,53,9,38,xe" fillcolor="#221f1f" stroked="f">
              <v:path arrowok="t" o:connecttype="custom" o:connectlocs="38,0;20,0;5,10;0,28;0,5995;6,6014;21,6023;39,6023;54,6013;60,5995;59,28;53,9;38,0" o:connectangles="0,0,0,0,0,0,0,0,0,0,0,0,0"/>
            </v:shape>
            <v:shape id="Freeform 64" o:spid="_x0000_s1051" style="position:absolute;left:9771;top:3173;width:1908;height:60;visibility:visible;mso-wrap-style:square;v-text-anchor:top" coordsize="190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e7sUA&#10;AADcAAAADwAAAGRycy9kb3ducmV2LnhtbESPW2vCQBSE3wX/w3KEvunGKtLGbKT0RkEQY4v4eMie&#10;XGj2bMhuY/z3XUHwcZiZb5hkM5hG9NS52rKC+SwCQZxbXXOp4Of7Y/oEwnlkjY1lUnAhB5t0PEow&#10;1vbMGfUHX4oAYRejgsr7NpbS5RUZdDPbEgevsJ1BH2RXSt3hOcBNIx+jaCUN1hwWKmzptaL89/Bn&#10;FGxPu+K9MEdt31z9uZDLfp8990o9TIaXNQhPg7+Hb+0vrWARreB6JhwB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Z7uxQAAANwAAAAPAAAAAAAAAAAAAAAAAJgCAABkcnMv&#10;ZG93bnJldi54bWxQSwUGAAAAAAQABAD1AAAAigMAAAAA&#10;" path="m28,60l1880,59r19,-6l1908,38r,-18l1897,5,1880,,28,,9,6,,21,,39,10,54r18,6xe" fillcolor="#221f1f" stroked="f">
              <v:path arrowok="t" o:connecttype="custom" o:connectlocs="28,60;1880,59;1899,53;1908,38;1908,20;1897,5;1880,0;28,0;9,6;0,21;0,39;10,54;28,60" o:connectangles="0,0,0,0,0,0,0,0,0,0,0,0,0"/>
            </v:shape>
            <v:shape id="Freeform 65" o:spid="_x0000_s1052" style="position:absolute;left:13531;top:11646;width:1909;height:60;visibility:visible;mso-wrap-style:square;v-text-anchor:top" coordsize="19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rJ8EA&#10;AADcAAAADwAAAGRycy9kb3ducmV2LnhtbERPz2vCMBS+D/wfwhO8zUQdY3SmRQSZBxmbdofdHs2z&#10;qTYvpcm0/vfLQfD48f1eFoNrxYX60HjWMJsqEMSVNw3XGsrD5vkNRIjIBlvPpOFGAYp89LTEzPgr&#10;f9NlH2uRQjhkqMHG2GVShsqSwzD1HXHijr53GBPsa2l6vKZw18q5Uq/SYcOpwWJHa0vVef/nNARV&#10;ruf4+/LzuZNov06lCbcPo/VkPKzeQUQa4kN8d2+NhoVKa9OZdAR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66yfBAAAA3AAAAA8AAAAAAAAAAAAAAAAAmAIAAGRycy9kb3du&#10;cmV2LnhtbFBLBQYAAAAABAAEAPUAAACGAwAAAAA=&#10;" path="m28,60l1880,59r19,-6l1908,38r,-18l1897,5,1880,,28,,9,6,,21,,39,10,54r18,6xe" fillcolor="#221f1f" stroked="f">
              <v:path arrowok="t" o:connecttype="custom" o:connectlocs="28,60;1880,59;1899,53;1908,38;1908,20;1897,5;1880,0;28,0;9,6;0,21;0,39;10,54;28,60" o:connectangles="0,0,0,0,0,0,0,0,0,0,0,0,0"/>
            </v:shape>
            <v:shape id="Freeform 66" o:spid="_x0000_s1053" style="position:absolute;left:13529;top:9660;width:60;height:2045;visibility:visible;mso-wrap-style:square;v-text-anchor:top" coordsize="60,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vHcEA&#10;AADcAAAADwAAAGRycy9kb3ducmV2LnhtbESPS6vCMBCF94L/IYzgTlOryLUaRQRREBc+uOuhGdti&#10;M6lN1PrvjSC4PJzHx5ktGlOKB9WusKxg0I9AEKdWF5wpOJ/WvT8QziNrLC2Tghc5WMzbrRkm2j75&#10;QI+jz0QYYZeggtz7KpHSpTkZdH1bEQfvYmuDPsg6k7rGZxg3pYyjaCwNFhwIOVa0yim9Hu8mQNyt&#10;ypaX8203jveyiDfD/9Fpo1S30yynIDw1/hf+trdawTCawOd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ELx3BAAAA3AAAAA8AAAAAAAAAAAAAAAAAmAIAAGRycy9kb3du&#10;cmV2LnhtbFBLBQYAAAAABAAEAPUAAACGAwAAAAA=&#10;" path="m60,2016l59,28,53,9,38,,20,,5,10,,28,,2016r6,19l21,2044r18,l54,2034r6,-18xe" fillcolor="#221f1f" stroked="f">
              <v:path arrowok="t" o:connecttype="custom" o:connectlocs="60,2016;59,28;53,9;38,0;20,0;5,10;0,28;0,2016;6,2035;21,2044;39,2044;54,2034;60,2016" o:connectangles="0,0,0,0,0,0,0,0,0,0,0,0,0"/>
            </v:shape>
            <v:shape id="Freeform 67" o:spid="_x0000_s1054" style="position:absolute;left:13531;top:9658;width:1909;height:60;visibility:visible;mso-wrap-style:square;v-text-anchor:top" coordsize="19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x/MAA&#10;AADcAAAADwAAAGRycy9kb3ducmV2LnhtbERPy4rCMBTdD/gP4QruxtQHw1CNIoLoQsRx6sLdpbk2&#10;1eamNFHr35uF4PJw3tN5aytxp8aXjhUM+gkI4tzpkgsF2f/q+xeED8gaK8ek4Eke5rPO1xRT7R78&#10;R/dDKEQMYZ+iAhNCnUrpc0MWfd/VxJE7u8ZiiLAppG7wEcNtJYdJ8iMtlhwbDNa0NJRfDzerwCfZ&#10;coin8XG3lWj2l0z751or1eu2iwmIQG34iN/ujVYwGsT58Uw8An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Vx/MAAAADcAAAADwAAAAAAAAAAAAAAAACYAgAAZHJzL2Rvd25y&#10;ZXYueG1sUEsFBgAAAAAEAAQA9QAAAIUDAAAAAA==&#10;" path="m28,60l1880,59r19,-6l1908,38r,-18l1897,5,1880,,28,,9,6,,21,,39,10,54r18,6xe" fillcolor="#221f1f" stroked="f">
              <v:path arrowok="t" o:connecttype="custom" o:connectlocs="28,60;1880,59;1899,53;1908,38;1908,20;1897,5;1880,0;28,0;9,6;0,21;0,39;10,54;28,60" o:connectangles="0,0,0,0,0,0,0,0,0,0,0,0,0"/>
            </v:shape>
            <v:shape id="Freeform 68" o:spid="_x0000_s1055" style="position:absolute;left:11660;top:10672;width:1909;height:60;visibility:visible;mso-wrap-style:square;v-text-anchor:top" coordsize="19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UZ8UA&#10;AADcAAAADwAAAGRycy9kb3ducmV2LnhtbESPQWvCQBSE70L/w/IEb2YTLUWia5BAqQcpraaH3h7Z&#10;ZzZt9m3IbjX++26h4HGYmW+YTTHaTlxo8K1jBVmSgiCunW65UVCdnucrED4ga+wck4IbeSi2D5MN&#10;5tpd+Z0ux9CICGGfowITQp9L6WtDFn3ieuLond1gMUQ5NFIPeI1w28lFmj5Jiy3HBYM9lYbq7+OP&#10;VeDTqlzg5+PH60GiefuqtL+9aKVm03G3BhFoDPfwf3uvFSyzDP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dRnxQAAANwAAAAPAAAAAAAAAAAAAAAAAJgCAABkcnMv&#10;ZG93bnJldi54bWxQSwUGAAAAAAQABAD1AAAAigMAAAAA&#10;" path="m28,60l1880,59r19,-6l1908,38r-1,-18l1897,5,1880,,28,,9,6,,21,,39,10,54r18,6xe" fillcolor="#221f1f" stroked="f">
              <v:path arrowok="t" o:connecttype="custom" o:connectlocs="28,60;1880,59;1899,53;1908,38;1907,20;1897,5;1880,0;28,0;9,6;0,21;0,39;10,54;28,60" o:connectangles="0,0,0,0,0,0,0,0,0,0,0,0,0"/>
            </v:shape>
            <v:shape id="Freeform 69" o:spid="_x0000_s1056" style="position:absolute;left:11658;top:7691;width:60;height:3039;visibility:visible;mso-wrap-style:square;v-text-anchor:top" coordsize="60,3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uccUA&#10;AADcAAAADwAAAGRycy9kb3ducmV2LnhtbESPQWvCQBSE7wX/w/KE3uom1lZJsxEtFApCMerF2yP7&#10;TEKzb8PuVqO/3i0Uehxm5hsmXw6mE2dyvrWsIJ0kIIgrq1uuFRz2H08LED4ga+wsk4IreVgWo4cc&#10;M20vXNJ5F2oRIewzVNCE0GdS+qohg35ie+LonawzGKJ0tdQOLxFuOjlNkldpsOW40GBP7w1V37sf&#10;o+D0ov3iuCnXaNLt7Hrr5/i1dUo9jofVG4hAQ/gP/7U/tYLndAq/Z+IR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m5xxQAAANwAAAAPAAAAAAAAAAAAAAAAAJgCAABkcnMv&#10;ZG93bnJldi54bWxQSwUGAAAAAAQABAD1AAAAigMAAAAA&#10;" path="m60,3011l59,28,53,9,38,,20,,5,10,,28,,3011r6,19l21,3039r18,-1l54,3028r6,-17xe" fillcolor="#221f1f" stroked="f">
              <v:path arrowok="t" o:connecttype="custom" o:connectlocs="60,3011;59,28;53,9;38,0;20,0;5,10;0,28;0,3011;6,3030;21,3039;39,3038;54,3028;60,3011" o:connectangles="0,0,0,0,0,0,0,0,0,0,0,0,0"/>
            </v:shape>
            <v:shape id="Freeform 70" o:spid="_x0000_s1057" style="position:absolute;left:11660;top:7689;width:1909;height:60;visibility:visible;mso-wrap-style:square;v-text-anchor:top" coordsize="19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vi8UA&#10;AADcAAAADwAAAGRycy9kb3ducmV2LnhtbESPzWrDMBCE74G+g9hCb7GcpITiWgkhENJDKflxD70t&#10;1tZyY62MpdrO20eFQo7DzHzD5OvRNqKnzteOFcySFARx6XTNlYLivJu+gPABWWPjmBRcycN69TDJ&#10;MdNu4CP1p1CJCGGfoQITQptJ6UtDFn3iWuLofbvOYoiyq6TucIhw28h5mi6lxZrjgsGWtobKy+nX&#10;KvBpsZ3j1/Pnx7tEc/gptL/utVJPj+PmFUSgMdzD/+03rWAxW8D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++LxQAAANwAAAAPAAAAAAAAAAAAAAAAAJgCAABkcnMv&#10;ZG93bnJldi54bWxQSwUGAAAAAAQABAD1AAAAigMAAAAA&#10;" path="m28,60l1880,59r19,-6l1908,38r-1,-18l1897,5,1880,,28,,9,6,,21,,39,10,54r18,6xe" fillcolor="#221f1f" stroked="f">
              <v:path arrowok="t" o:connecttype="custom" o:connectlocs="28,60;1880,59;1899,53;1908,38;1907,20;1897,5;1880,0;28,0;9,6;0,21;0,39;10,54;28,60" o:connectangles="0,0,0,0,0,0,0,0,0,0,0,0,0"/>
            </v:shape>
            <v:shape id="Freeform 71" o:spid="_x0000_s1058" style="position:absolute;left:13531;top:5639;width:1909;height:60;visibility:visible;mso-wrap-style:square;v-text-anchor:top" coordsize="19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3/8QA&#10;AADcAAAADwAAAGRycy9kb3ducmV2LnhtbESPT4vCMBTE7wt+h/AEb2vqH0S6RhFB9CCyaj3s7dG8&#10;bbo2L6WJWr/9RhA8DjPzG2a2aG0lbtT40rGCQT8BQZw7XXKhIDutP6cgfEDWWDkmBQ/ysJh3PmaY&#10;anfnA92OoRARwj5FBSaEOpXS54Ys+r6riaP36xqLIcqmkLrBe4TbSg6TZCItlhwXDNa0MpRfjler&#10;wCfZaog/4/N+J9F8/2XaPzZaqV63XX6BCNSGd/jV3moFo8EY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ud//EAAAA3AAAAA8AAAAAAAAAAAAAAAAAmAIAAGRycy9k&#10;b3ducmV2LnhtbFBLBQYAAAAABAAEAPUAAACJAwAAAAA=&#10;" path="m28,60l1880,59r19,-6l1908,38r,-18l1897,5,1880,,28,,9,6,,21,,39,10,54r18,6xe" fillcolor="#221f1f" stroked="f">
              <v:path arrowok="t" o:connecttype="custom" o:connectlocs="28,60;1880,59;1899,53;1908,38;1908,20;1897,5;1880,0;28,0;9,6;0,21;0,39;10,54;28,60" o:connectangles="0,0,0,0,0,0,0,0,0,0,0,0,0"/>
            </v:shape>
            <v:shape id="Freeform 72" o:spid="_x0000_s1059" style="position:absolute;left:13529;top:3652;width:60;height:2045;visibility:visible;mso-wrap-style:square;v-text-anchor:top" coordsize="60,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zxcMA&#10;AADcAAAADwAAAGRycy9kb3ducmV2LnhtbESPS4vCMBSF94L/IVzBnabWUaQ2igiDwjALH7i+NLcP&#10;bG5qk9H6782A4PJwHh8nXXemFndqXWVZwWQcgSDOrK64UHA+fY8WIJxH1lhbJgVPcrBe9XspJto+&#10;+ED3oy9EGGGXoILS+yaR0mUlGXRj2xAHL7etQR9kW0jd4iOMm1rGUTSXBisOhBIb2paUXY9/JkDc&#10;rSk2+fn2M49/ZRXvppev006p4aDbLEF46vwn/G7vtYLpZAb/Z8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CzxcMAAADcAAAADwAAAAAAAAAAAAAAAACYAgAAZHJzL2Rv&#10;d25yZXYueG1sUEsFBgAAAAAEAAQA9QAAAIgDAAAAAA==&#10;" path="m60,2017l59,28,53,9,38,,20,,5,10,,28,,2017r6,19l21,2045r18,-1l54,2034r6,-17xe" fillcolor="#221f1f" stroked="f">
              <v:path arrowok="t" o:connecttype="custom" o:connectlocs="60,2017;59,28;53,9;38,0;20,0;5,10;0,28;0,2017;6,2036;21,2045;39,2044;54,2034;60,2017" o:connectangles="0,0,0,0,0,0,0,0,0,0,0,0,0"/>
            </v:shape>
            <v:shape id="Freeform 73" o:spid="_x0000_s1060" style="position:absolute;left:13531;top:3650;width:1909;height:60;visibility:visible;mso-wrap-style:square;v-text-anchor:top" coordsize="19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ME8UA&#10;AADcAAAADwAAAGRycy9kb3ducmV2LnhtbESPT2vCQBTE74V+h+UVvNVNtEhJXUUEsQcRtemht0f2&#10;NZuafRuy2/z59l1B6HGYmd8wy/Vga9FR6yvHCtJpAoK4cLriUkH+sXt+BeEDssbaMSkYycN69fiw&#10;xEy7ns/UXUIpIoR9hgpMCE0mpS8MWfRT1xBH79u1FkOUbSl1i32E21rOkmQhLVYcFww2tDVUXC+/&#10;VoFP8u0Mv14+jweJ5vSTaz/utVKTp2HzBiLQEP7D9/a7VjBPF3A7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8EwTxQAAANwAAAAPAAAAAAAAAAAAAAAAAJgCAABkcnMv&#10;ZG93bnJldi54bWxQSwUGAAAAAAQABAD1AAAAigMAAAAA&#10;" path="m28,60l1880,59r19,-6l1908,38r,-18l1897,5,1880,,28,,9,6,,21,,39,10,54r18,6xe" fillcolor="#221f1f" stroked="f">
              <v:path arrowok="t" o:connecttype="custom" o:connectlocs="28,60;1880,59;1899,53;1908,38;1908,20;1897,5;1880,0;28,0;9,6;0,21;0,39;10,54;28,60" o:connectangles="0,0,0,0,0,0,0,0,0,0,0,0,0"/>
            </v:shape>
            <v:shape id="Freeform 74" o:spid="_x0000_s1061" style="position:absolute;left:11660;top:4665;width:1909;height:60;visibility:visible;mso-wrap-style:square;v-text-anchor:top" coordsize="19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piMQA&#10;AADcAAAADwAAAGRycy9kb3ducmV2LnhtbESPT2sCMRTE7wW/Q3iCN836h7asRhFB9CDS2u2ht8fm&#10;uVndvCybqOu3N4LQ4zAzv2Fmi9ZW4kqNLx0rGA4SEMS50yUXCrKfdf8ThA/IGivHpOBOHhbzztsM&#10;U+1u/E3XQyhEhLBPUYEJoU6l9Lkhi37gauLoHV1jMUTZFFI3eItwW8lRkrxLiyXHBYM1rQzl58PF&#10;KvBJthrh3+R3v5Novk6Z9veNVqrXbZdTEIHa8B9+tbdawXj4Ac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86YjEAAAA3AAAAA8AAAAAAAAAAAAAAAAAmAIAAGRycy9k&#10;b3ducmV2LnhtbFBLBQYAAAAABAAEAPUAAACJAwAAAAA=&#10;" path="m28,60l1880,59r19,-6l1908,38r-1,-18l1897,5,1880,,28,,9,6,,21,,39,10,54r18,6xe" fillcolor="#221f1f" stroked="f">
              <v:path arrowok="t" o:connecttype="custom" o:connectlocs="28,60;1880,59;1899,53;1908,38;1907,20;1897,5;1880,0;28,0;9,6;0,21;0,39;10,54;28,60" o:connectangles="0,0,0,0,0,0,0,0,0,0,0,0,0"/>
            </v:shape>
            <v:shape id="Freeform 75" o:spid="_x0000_s1062" style="position:absolute;left:11658;top:1683;width:60;height:3040;visibility:visible;mso-wrap-style:square;v-text-anchor:top" coordsize="60,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z8cIA&#10;AADcAAAADwAAAGRycy9kb3ducmV2LnhtbERPz2vCMBS+C/sfwhvspqkO3OiMMoaC7ORqke32aJ5N&#10;sXkJSbTdf28Ogx0/vt+rzWh7caMQO8cK5rMCBHHjdMetgvq4m76CiAlZY++YFPxShM36YbLCUruB&#10;v+hWpVbkEI4lKjAp+VLK2BiyGGfOE2fu7ILFlGFopQ445HDby0VRLKXFjnODQU8fhppLdbUKtnXc&#10;Lb5fhk9z8NslNicfqtOPUk+P4/sbiERj+hf/ufdawfM8r81n8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HPxwgAAANwAAAAPAAAAAAAAAAAAAAAAAJgCAABkcnMvZG93&#10;bnJldi54bWxQSwUGAAAAAAQABAD1AAAAhwMAAAAA&#10;" path="m60,3011l59,28,53,9,38,,20,,5,10,,28,,3011r6,19l21,3039r18,l54,3028r6,-17xe" fillcolor="#221f1f" stroked="f">
              <v:path arrowok="t" o:connecttype="custom" o:connectlocs="60,3011;59,28;53,9;38,0;20,0;5,10;0,28;0,3011;6,3030;21,3039;39,3039;54,3028;60,3011" o:connectangles="0,0,0,0,0,0,0,0,0,0,0,0,0"/>
            </v:shape>
            <v:shape id="Freeform 76" o:spid="_x0000_s1063" style="position:absolute;left:11660;top:1681;width:1909;height:60;visibility:visible;mso-wrap-style:square;v-text-anchor:top" coordsize="19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YYcQA&#10;AADcAAAADwAAAGRycy9kb3ducmV2LnhtbESPT2sCMRTE7wW/Q3iCN836h9KuRhFB9CDS2u2ht8fm&#10;uVndvCybqOu3N4LQ4zAzv2Fmi9ZW4kqNLx0rGA4SEMS50yUXCrKfdf8DhA/IGivHpOBOHhbzztsM&#10;U+1u/E3XQyhEhLBPUYEJoU6l9Lkhi37gauLoHV1jMUTZFFI3eItwW8lRkrxLiyXHBYM1rQzl58PF&#10;KvBJthrh3+R3v5Novk6Z9veNVqrXbZdTEIHa8B9+tbdawXj4Cc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v2GHEAAAA3AAAAA8AAAAAAAAAAAAAAAAAmAIAAGRycy9k&#10;b3ducmV2LnhtbFBLBQYAAAAABAAEAPUAAACJAwAAAAA=&#10;" path="m28,60l1880,59r19,-6l1908,38r-1,-18l1897,5,1880,,28,,9,6,,21,,39,10,54r18,6xe" fillcolor="#221f1f" stroked="f">
              <v:path arrowok="t" o:connecttype="custom" o:connectlocs="28,60;1880,59;1899,53;1908,38;1907,20;1897,5;1880,0;28,0;9,6;0,21;0,39;10,54;28,60" o:connectangles="0,0,0,0,0,0,0,0,0,0,0,0,0"/>
            </v:shape>
            <v:shape id="Freeform 77" o:spid="_x0000_s1064" style="position:absolute;left:7879;top:1985;width:60;height:4185;visibility:visible;mso-wrap-style:square;v-text-anchor:top" coordsize="60,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8m8QA&#10;AADcAAAADwAAAGRycy9kb3ducmV2LnhtbERPTWvCQBC9C/0PyxR6000VgsSsYouC5NIaW8xxyI5J&#10;aHY2ZLdJ2l/fPRQ8Pt53uptMKwbqXWNZwfMiAkFcWt1wpeDjcpyvQTiPrLG1TAp+yMFu+zBLMdF2&#10;5DMNua9ECGGXoILa+y6R0pU1GXQL2xEH7mZ7gz7AvpK6xzGEm1YuoyiWBhsODTV29FpT+ZV/GwVF&#10;NubZ+4FWjY+H29v19/Ry/SyUenqc9hsQniZ/F/+7T1rBahnmhzPh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2fJvEAAAA3AAAAA8AAAAAAAAAAAAAAAAAmAIAAGRycy9k&#10;b3ducmV2LnhtbFBLBQYAAAAABAAEAPUAAACJAwAAAAA=&#10;" path="m60,4157l59,28,53,9,38,,20,,5,10,,28,,4157r6,19l21,4185r18,l54,4175r6,-18xe" fillcolor="#221f1f" stroked="f">
              <v:path arrowok="t" o:connecttype="custom" o:connectlocs="60,4157;59,28;53,9;38,0;20,0;5,10;0,28;0,4157;6,4176;21,4185;39,4185;54,4175;60,4157" o:connectangles="0,0,0,0,0,0,0,0,0,0,0,0,0"/>
            </v:shape>
            <v:shape id="Freeform 78" o:spid="_x0000_s1065" style="position:absolute;left:6391;top:1950;width:3057;height:60;visibility:visible;mso-wrap-style:square;v-text-anchor:top" coordsize="305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oE8YA&#10;AADcAAAADwAAAGRycy9kb3ducmV2LnhtbESPQWvCQBSE74X+h+UVvOkmkUpJXcWqgR6EUhXi8ZF9&#10;JsHs25jdxvTfuwWhx2FmvmHmy8E0oqfO1ZYVxJMIBHFhdc2lguMhG7+BcB5ZY2OZFPySg+Xi+WmO&#10;qbY3/qZ+70sRIOxSVFB536ZSuqIig25iW+LgnW1n0AfZlVJ3eAtw08gkimbSYM1hocKW1hUVl/2P&#10;UXCafbVZvt2ttvRxub6eh0O+zjdKjV6G1TsIT4P/Dz/an1rBNInh7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HoE8YAAADcAAAADwAAAAAAAAAAAAAAAACYAgAAZHJz&#10;L2Rvd25yZXYueG1sUEsFBgAAAAAEAAQA9QAAAIsDAAAAAA==&#10;" path="m28,60l3028,59r18,-6l3056,38r-1,-18l3045,5,3028,,28,,9,6,,21,,39,10,54r18,6xe" fillcolor="#221f1f" stroked="f">
              <v:path arrowok="t" o:connecttype="custom" o:connectlocs="28,60;3028,59;3046,53;3056,38;3055,20;3045,5;3028,0;28,0;9,6;0,21;0,39;10,54;28,60" o:connectangles="0,0,0,0,0,0,0,0,0,0,0,0,0"/>
            </v:shape>
            <w10:wrap anchorx="page" anchory="page"/>
          </v:group>
        </w:pict>
      </w:r>
      <w:bookmarkStart w:id="0" w:name="_GoBack"/>
      <w:bookmarkEnd w:id="0"/>
    </w:p>
    <w:p w:rsidR="005B6E04" w:rsidRPr="00D51E19" w:rsidRDefault="005B6E04" w:rsidP="00D51E19">
      <w:pPr>
        <w:tabs>
          <w:tab w:val="left" w:pos="1622"/>
          <w:tab w:val="left" w:pos="10835"/>
        </w:tabs>
      </w:pPr>
      <w:r>
        <w:tab/>
        <w:t>Game 5: Court C2</w:t>
      </w:r>
      <w:r>
        <w:tab/>
        <w:t>Game 7: Court D2</w:t>
      </w:r>
    </w:p>
    <w:p w:rsidR="005B6E04" w:rsidRPr="00D51E19" w:rsidRDefault="005B6E04" w:rsidP="00D51E19">
      <w:pPr>
        <w:tabs>
          <w:tab w:val="left" w:pos="1622"/>
          <w:tab w:val="left" w:pos="10835"/>
        </w:tabs>
      </w:pPr>
      <w:r>
        <w:rPr>
          <w:noProof/>
        </w:rPr>
        <w:pict>
          <v:shape id="_x0000_s1066" type="#_x0000_t202" style="position:absolute;margin-left:702pt;margin-top:21.45pt;width:32.85pt;height:2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">
            <v:textbox>
              <w:txbxContent>
                <w:p w:rsidR="005B6E04" w:rsidRPr="00F75EF3" w:rsidRDefault="005B6E04" w:rsidP="00C056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-27pt;margin-top:21.45pt;width:32.85pt;height:2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">
            <v:textbox>
              <w:txbxContent>
                <w:p w:rsidR="005B6E04" w:rsidRPr="00F75EF3" w:rsidRDefault="005B6E04" w:rsidP="00C056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>
        <w:tab/>
        <w:t>1:30PM. CS_____</w:t>
      </w:r>
      <w:r>
        <w:tab/>
        <w:t>1:30PM. CS_____</w:t>
      </w:r>
    </w:p>
    <w:p w:rsidR="005B6E04" w:rsidRDefault="005B6E04" w:rsidP="00D51E19"/>
    <w:p w:rsidR="005B6E04" w:rsidRDefault="005B6E04" w:rsidP="00D51E19">
      <w:pPr>
        <w:tabs>
          <w:tab w:val="left" w:pos="1454"/>
          <w:tab w:val="left" w:pos="12527"/>
        </w:tabs>
      </w:pPr>
      <w:r>
        <w:t>Game 1: Court C2</w:t>
      </w:r>
      <w:r>
        <w:tab/>
        <w:t>Game 3: Court D2</w:t>
      </w:r>
    </w:p>
    <w:p w:rsidR="005B6E04" w:rsidRDefault="005B6E04" w:rsidP="00D51E19">
      <w:pPr>
        <w:tabs>
          <w:tab w:val="left" w:pos="12527"/>
        </w:tabs>
      </w:pPr>
      <w:r>
        <w:rPr>
          <w:noProof/>
        </w:rPr>
        <w:pict>
          <v:shape id="_x0000_s1068" type="#_x0000_t202" style="position:absolute;margin-left:-27pt;margin-top:179.15pt;width:32.9pt;height:2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">
            <v:textbox>
              <w:txbxContent>
                <w:p w:rsidR="005B6E04" w:rsidRPr="00F75EF3" w:rsidRDefault="005B6E04" w:rsidP="00C056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>
        <w:t>12:30PM. CS_____</w:t>
      </w:r>
      <w:r>
        <w:tab/>
        <w:t>12:30PM. CS_____</w:t>
      </w:r>
    </w:p>
    <w:p w:rsidR="005B6E04" w:rsidRPr="00D51E19" w:rsidRDefault="005B6E04" w:rsidP="00927A7B">
      <w:pPr>
        <w:tabs>
          <w:tab w:val="left" w:pos="3090"/>
          <w:tab w:val="left" w:pos="9101"/>
        </w:tabs>
      </w:pPr>
      <w:r>
        <w:tab/>
        <w:t>Game 10: Court C3</w:t>
      </w:r>
      <w:r>
        <w:tab/>
        <w:t>Game 9: Court C2</w:t>
      </w:r>
    </w:p>
    <w:p w:rsidR="005B6E04" w:rsidRPr="00D51E19" w:rsidRDefault="005B6E04" w:rsidP="00927A7B">
      <w:pPr>
        <w:tabs>
          <w:tab w:val="left" w:pos="3146"/>
          <w:tab w:val="left" w:pos="9101"/>
        </w:tabs>
      </w:pPr>
      <w:r>
        <w:tab/>
        <w:t>3:00PM. CS_____</w:t>
      </w:r>
      <w:r>
        <w:tab/>
        <w:t>3:00PM. CS_____</w:t>
      </w:r>
    </w:p>
    <w:p w:rsidR="005B6E04" w:rsidRPr="00927A7B" w:rsidRDefault="005B6E04" w:rsidP="00927A7B">
      <w:pPr>
        <w:tabs>
          <w:tab w:val="left" w:pos="6431"/>
        </w:tabs>
        <w:rPr>
          <w:b/>
        </w:rPr>
      </w:pPr>
      <w:r>
        <w:rPr>
          <w:noProof/>
        </w:rPr>
        <w:pict>
          <v:shape id="_x0000_s1069" type="#_x0000_t202" style="position:absolute;margin-left:612pt;margin-top:21.8pt;width:32.9pt;height:2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mfJgIAAEw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">
            <v:textbox>
              <w:txbxContent>
                <w:p w:rsidR="005B6E04" w:rsidRPr="00F75EF3" w:rsidRDefault="005B6E04" w:rsidP="00C056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63pt;margin-top:21.8pt;width:32.9pt;height: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">
            <v:textbox>
              <w:txbxContent>
                <w:p w:rsidR="005B6E04" w:rsidRPr="00F75EF3" w:rsidRDefault="005B6E04" w:rsidP="00C056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tab/>
      </w:r>
      <w:r w:rsidRPr="00927A7B">
        <w:rPr>
          <w:b/>
        </w:rPr>
        <w:t>FINAL GAME</w:t>
      </w:r>
    </w:p>
    <w:p w:rsidR="005B6E04" w:rsidRPr="00927A7B" w:rsidRDefault="005B6E04" w:rsidP="00927A7B">
      <w:pPr>
        <w:tabs>
          <w:tab w:val="left" w:pos="6431"/>
        </w:tabs>
        <w:rPr>
          <w:b/>
        </w:rPr>
      </w:pPr>
      <w:r>
        <w:tab/>
      </w:r>
      <w:r w:rsidRPr="00927A7B">
        <w:rPr>
          <w:b/>
        </w:rPr>
        <w:t>COURT C2</w:t>
      </w:r>
    </w:p>
    <w:p w:rsidR="005B6E04" w:rsidRPr="00D51E19" w:rsidRDefault="005B6E04" w:rsidP="00927A7B">
      <w:pPr>
        <w:tabs>
          <w:tab w:val="left" w:pos="1650"/>
          <w:tab w:val="left" w:pos="1803"/>
          <w:tab w:val="left" w:pos="6487"/>
          <w:tab w:val="left" w:pos="6767"/>
          <w:tab w:val="left" w:pos="10877"/>
        </w:tabs>
      </w:pPr>
      <w:r>
        <w:tab/>
        <w:t>Game 6: Court C3</w:t>
      </w:r>
      <w:r>
        <w:tab/>
      </w:r>
      <w:r w:rsidRPr="00927A7B">
        <w:rPr>
          <w:b/>
        </w:rPr>
        <w:t>6:15PM</w:t>
      </w:r>
      <w:r>
        <w:tab/>
        <w:t>Game 8: Court D3</w:t>
      </w:r>
    </w:p>
    <w:p w:rsidR="005B6E04" w:rsidRPr="00D51E19" w:rsidRDefault="005B6E04" w:rsidP="00927A7B">
      <w:pPr>
        <w:tabs>
          <w:tab w:val="left" w:pos="1706"/>
          <w:tab w:val="left" w:pos="1943"/>
          <w:tab w:val="left" w:pos="6137"/>
          <w:tab w:val="left" w:pos="6501"/>
          <w:tab w:val="left" w:pos="6599"/>
          <w:tab w:val="left" w:pos="10877"/>
        </w:tabs>
      </w:pPr>
      <w:r>
        <w:tab/>
        <w:t>1:30PM. CS_____</w:t>
      </w:r>
      <w:r>
        <w:tab/>
      </w:r>
      <w:r w:rsidRPr="00927A7B">
        <w:rPr>
          <w:b/>
        </w:rPr>
        <w:t>C</w:t>
      </w:r>
      <w:r>
        <w:rPr>
          <w:b/>
        </w:rPr>
        <w:t>lock &amp; Stats Duty</w:t>
      </w:r>
      <w:r w:rsidRPr="00927A7B">
        <w:rPr>
          <w:b/>
        </w:rPr>
        <w:t>_____</w:t>
      </w:r>
      <w:r>
        <w:tab/>
        <w:t>1:30PM. CS_____</w:t>
      </w:r>
    </w:p>
    <w:p w:rsidR="005B6E04" w:rsidRDefault="005B6E04" w:rsidP="00D51E19">
      <w:pPr>
        <w:tabs>
          <w:tab w:val="left" w:pos="1706"/>
        </w:tabs>
      </w:pPr>
      <w:r>
        <w:rPr>
          <w:noProof/>
        </w:rPr>
        <w:pict>
          <v:shape id="_x0000_s1071" type="#_x0000_t202" style="position:absolute;margin-left:198pt;margin-top:19.05pt;width:303.6pt;height:12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">
            <v:textbox>
              <w:txbxContent>
                <w:p w:rsidR="005B6E04" w:rsidRPr="00927A7B" w:rsidRDefault="005B6E04" w:rsidP="00E563B5">
                  <w:pPr>
                    <w:pStyle w:val="NoSpacing"/>
                    <w:ind w:left="1440"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>Participating Masjids:</w:t>
                  </w:r>
                </w:p>
                <w:p w:rsidR="005B6E04" w:rsidRPr="00927A7B" w:rsidRDefault="005B6E04" w:rsidP="00E563B5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ICH</w:t>
                  </w:r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 xml:space="preserve"> - Islamic </w:t>
                  </w:r>
                  <w:smartTag w:uri="urn:schemas-microsoft-com:office:smarttags" w:element="place">
                    <w:smartTag w:uri="urn:schemas-microsoft-com:office:smarttags" w:element="PlaceType">
                      <w:r w:rsidRPr="00927A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Center</w:t>
                      </w:r>
                    </w:smartTag>
                    <w:r w:rsidRPr="00927A7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of </w:t>
                    </w:r>
                    <w:smartTag w:uri="urn:schemas-microsoft-com:office:smarttags" w:element="PlaceName">
                      <w:r w:rsidRPr="00927A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Hawthorne</w:t>
                      </w:r>
                    </w:smartTag>
                  </w:smartTag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927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KFM</w:t>
                  </w:r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 xml:space="preserve"> - King Fahad Mosque</w:t>
                  </w:r>
                </w:p>
                <w:p w:rsidR="005B6E04" w:rsidRPr="00927A7B" w:rsidRDefault="005B6E04" w:rsidP="00E563B5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ICJV</w:t>
                  </w:r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 xml:space="preserve"> - Islamic Center of </w:t>
                  </w:r>
                  <w:smartTag w:uri="urn:schemas-microsoft-com:office:smarttags" w:element="PlaceName">
                    <w:r w:rsidRPr="00927A7B">
                      <w:rPr>
                        <w:rFonts w:ascii="Times New Roman" w:hAnsi="Times New Roman"/>
                        <w:sz w:val="24"/>
                        <w:szCs w:val="24"/>
                      </w:rPr>
                      <w:t>Jurupa</w:t>
                    </w:r>
                  </w:smartTag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PlaceType">
                    <w:r w:rsidRPr="00927A7B">
                      <w:rPr>
                        <w:rFonts w:ascii="Times New Roman" w:hAnsi="Times New Roman"/>
                        <w:sz w:val="24"/>
                        <w:szCs w:val="24"/>
                      </w:rPr>
                      <w:t>Valley</w:t>
                    </w:r>
                  </w:smartTag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927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ICN</w:t>
                  </w:r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 xml:space="preserve"> - Islamic </w:t>
                  </w:r>
                  <w:smartTag w:uri="urn:schemas-microsoft-com:office:smarttags" w:element="place">
                    <w:smartTag w:uri="urn:schemas-microsoft-com:office:smarttags" w:element="PlaceType">
                      <w:r w:rsidRPr="00927A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Center</w:t>
                      </w:r>
                    </w:smartTag>
                    <w:r w:rsidRPr="00927A7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of </w:t>
                    </w:r>
                    <w:smartTag w:uri="urn:schemas-microsoft-com:office:smarttags" w:element="PlaceName">
                      <w:r w:rsidRPr="00927A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Northridge</w:t>
                      </w:r>
                    </w:smartTag>
                  </w:smartTag>
                </w:p>
                <w:p w:rsidR="005B6E04" w:rsidRPr="00927A7B" w:rsidRDefault="005B6E04" w:rsidP="00E563B5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CVIC </w:t>
                  </w:r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smartTag w:uri="urn:schemas-microsoft-com:office:smarttags" w:element="PlaceName">
                    <w:r w:rsidRPr="00927A7B">
                      <w:rPr>
                        <w:rFonts w:ascii="Times New Roman" w:hAnsi="Times New Roman"/>
                        <w:sz w:val="24"/>
                        <w:szCs w:val="24"/>
                      </w:rPr>
                      <w:t>Chino</w:t>
                    </w:r>
                  </w:smartTag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PlaceType">
                    <w:r w:rsidRPr="00927A7B">
                      <w:rPr>
                        <w:rFonts w:ascii="Times New Roman" w:hAnsi="Times New Roman"/>
                        <w:sz w:val="24"/>
                        <w:szCs w:val="24"/>
                      </w:rPr>
                      <w:t>Valley</w:t>
                    </w:r>
                  </w:smartTag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 xml:space="preserve"> Islamic Center</w:t>
                  </w:r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927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OCIF</w:t>
                  </w:r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smartTag w:uri="urn:schemas-microsoft-com:office:smarttags" w:element="place">
                    <w:smartTag w:uri="urn:schemas-microsoft-com:office:smarttags" w:element="PlaceName">
                      <w:r w:rsidRPr="00927A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Orange</w:t>
                      </w:r>
                    </w:smartTag>
                    <w:r w:rsidRPr="00927A7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 w:rsidRPr="00927A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County</w:t>
                      </w:r>
                    </w:smartTag>
                  </w:smartTag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 xml:space="preserve"> Islamic Foundation</w:t>
                  </w:r>
                </w:p>
                <w:p w:rsidR="005B6E04" w:rsidRPr="00927A7B" w:rsidRDefault="005B6E04" w:rsidP="00E563B5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DF</w:t>
                  </w:r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 xml:space="preserve"> - Dar-ul-Falah – </w:t>
                  </w:r>
                  <w:smartTag w:uri="urn:schemas-microsoft-com:office:smarttags" w:element="place">
                    <w:smartTag w:uri="urn:schemas-microsoft-com:office:smarttags" w:element="City">
                      <w:r w:rsidRPr="00927A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Tustin</w:t>
                      </w:r>
                    </w:smartTag>
                  </w:smartTag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927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ISOC</w:t>
                  </w:r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 xml:space="preserve"> - Islamic Society of Orange County</w:t>
                  </w:r>
                </w:p>
                <w:p w:rsidR="005B6E04" w:rsidRPr="00927A7B" w:rsidRDefault="005B6E04" w:rsidP="00E563B5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ICYL</w:t>
                  </w:r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 xml:space="preserve"> - Islamic </w:t>
                  </w:r>
                  <w:smartTag w:uri="urn:schemas-microsoft-com:office:smarttags" w:element="PlaceType">
                    <w:r w:rsidRPr="00927A7B">
                      <w:rPr>
                        <w:rFonts w:ascii="Times New Roman" w:hAnsi="Times New Roman"/>
                        <w:sz w:val="24"/>
                        <w:szCs w:val="24"/>
                      </w:rPr>
                      <w:t>Center</w:t>
                    </w:r>
                  </w:smartTag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 xml:space="preserve"> of </w:t>
                  </w:r>
                  <w:smartTag w:uri="urn:schemas-microsoft-com:office:smarttags" w:element="PlaceName">
                    <w:r w:rsidRPr="00927A7B">
                      <w:rPr>
                        <w:rFonts w:ascii="Times New Roman" w:hAnsi="Times New Roman"/>
                        <w:sz w:val="24"/>
                        <w:szCs w:val="24"/>
                      </w:rPr>
                      <w:t>Yorba Linda</w:t>
                    </w:r>
                  </w:smartTag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927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ICOI</w:t>
                  </w:r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 xml:space="preserve"> - Islamic </w:t>
                  </w:r>
                  <w:smartTag w:uri="urn:schemas-microsoft-com:office:smarttags" w:element="place">
                    <w:smartTag w:uri="urn:schemas-microsoft-com:office:smarttags" w:element="PlaceType">
                      <w:r w:rsidRPr="00927A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Center</w:t>
                      </w:r>
                    </w:smartTag>
                    <w:r w:rsidRPr="00927A7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of </w:t>
                    </w:r>
                    <w:smartTag w:uri="urn:schemas-microsoft-com:office:smarttags" w:element="PlaceName">
                      <w:r w:rsidRPr="00927A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Irvine</w:t>
                      </w:r>
                    </w:smartTag>
                  </w:smartTag>
                </w:p>
                <w:p w:rsidR="005B6E04" w:rsidRPr="00927A7B" w:rsidRDefault="005B6E04" w:rsidP="00E563B5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ISCN</w:t>
                  </w:r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 xml:space="preserve"> - Islamic Society of Corona-Norco</w:t>
                  </w:r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927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Al Noor</w:t>
                  </w:r>
                  <w:r w:rsidRPr="00927A7B">
                    <w:rPr>
                      <w:rFonts w:ascii="Times New Roman" w:hAnsi="Times New Roman"/>
                      <w:sz w:val="24"/>
                      <w:szCs w:val="24"/>
                    </w:rPr>
                    <w:t xml:space="preserve"> Mosque</w:t>
                  </w:r>
                </w:p>
                <w:p w:rsidR="005B6E04" w:rsidRDefault="005B6E04"/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702pt;margin-top:1.05pt;width:32.9pt;height:2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">
            <v:textbox>
              <w:txbxContent>
                <w:p w:rsidR="005B6E04" w:rsidRPr="00F75EF3" w:rsidRDefault="005B6E04" w:rsidP="00C056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>
        <w:tab/>
      </w:r>
    </w:p>
    <w:p w:rsidR="005B6E04" w:rsidRDefault="005B6E04" w:rsidP="00D51E19">
      <w:pPr>
        <w:tabs>
          <w:tab w:val="left" w:pos="12680"/>
        </w:tabs>
      </w:pPr>
      <w:r>
        <w:t>Game 2: Court C3</w:t>
      </w:r>
      <w:r>
        <w:tab/>
        <w:t>Game 4: Court D3</w:t>
      </w:r>
    </w:p>
    <w:p w:rsidR="005B6E04" w:rsidRPr="00D51E19" w:rsidRDefault="005B6E04" w:rsidP="00D51E19">
      <w:pPr>
        <w:tabs>
          <w:tab w:val="left" w:pos="12680"/>
        </w:tabs>
      </w:pPr>
      <w:r>
        <w:t>12:30PM. CS_____</w:t>
      </w:r>
      <w:r>
        <w:tab/>
        <w:t>12:30PM. CS_____</w:t>
      </w:r>
    </w:p>
    <w:sectPr w:rsidR="005B6E04" w:rsidRPr="00D51E19" w:rsidSect="009D4A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AF1"/>
    <w:rsid w:val="001C23A1"/>
    <w:rsid w:val="003B40A8"/>
    <w:rsid w:val="005B6E04"/>
    <w:rsid w:val="00782CB3"/>
    <w:rsid w:val="007C3CFE"/>
    <w:rsid w:val="00927A7B"/>
    <w:rsid w:val="009D4AF1"/>
    <w:rsid w:val="00AF3BC0"/>
    <w:rsid w:val="00BC081F"/>
    <w:rsid w:val="00BE4E2F"/>
    <w:rsid w:val="00C056FE"/>
    <w:rsid w:val="00D51E19"/>
    <w:rsid w:val="00E563B5"/>
    <w:rsid w:val="00F7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F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4AF1"/>
  </w:style>
  <w:style w:type="paragraph" w:styleId="BalloonText">
    <w:name w:val="Balloon Text"/>
    <w:basedOn w:val="Normal"/>
    <w:link w:val="BalloonTextChar"/>
    <w:uiPriority w:val="99"/>
    <w:semiHidden/>
    <w:rsid w:val="009D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A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EF3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71</Words>
  <Characters>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SCMCO</dc:title>
  <dc:subject/>
  <dc:creator>Saleem</dc:creator>
  <cp:keywords/>
  <dc:description/>
  <cp:lastModifiedBy>Anis</cp:lastModifiedBy>
  <cp:revision>3</cp:revision>
  <dcterms:created xsi:type="dcterms:W3CDTF">2012-12-15T23:55:00Z</dcterms:created>
  <dcterms:modified xsi:type="dcterms:W3CDTF">2012-12-16T00:13:00Z</dcterms:modified>
</cp:coreProperties>
</file>