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7E" w:rsidRPr="005118C0" w:rsidRDefault="006E2E7E" w:rsidP="009D4AF1">
      <w:pPr>
        <w:pStyle w:val="NoSpacing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r w:rsidRPr="005118C0">
        <w:rPr>
          <w:rFonts w:ascii="Times New Roman" w:hAnsi="Times New Roman"/>
          <w:b/>
          <w:sz w:val="48"/>
          <w:szCs w:val="48"/>
          <w:shd w:val="clear" w:color="auto" w:fill="FFFFFF"/>
        </w:rPr>
        <w:t>SCMCO Joint Masajid Basketball Tournament, 2012</w:t>
      </w:r>
    </w:p>
    <w:p w:rsidR="006E2E7E" w:rsidRPr="005118C0" w:rsidRDefault="006E2E7E" w:rsidP="007A3F40">
      <w:pPr>
        <w:pStyle w:val="NoSpacing"/>
        <w:jc w:val="center"/>
        <w:rPr>
          <w:rFonts w:ascii="Times New Roman" w:hAnsi="Times New Roman"/>
          <w:color w:val="2A2A2A"/>
          <w:sz w:val="40"/>
          <w:szCs w:val="40"/>
          <w:u w:val="single"/>
          <w:shd w:val="clear" w:color="auto" w:fill="FFFFFF"/>
        </w:rPr>
      </w:pPr>
      <w:r w:rsidRPr="005118C0">
        <w:rPr>
          <w:rFonts w:ascii="Times New Roman" w:hAnsi="Times New Roman"/>
          <w:color w:val="2A2A2A"/>
          <w:sz w:val="40"/>
          <w:szCs w:val="40"/>
          <w:u w:val="single"/>
          <w:shd w:val="clear" w:color="auto" w:fill="FFFFFF"/>
        </w:rPr>
        <w:t>13 &amp; Under Division</w:t>
      </w:r>
    </w:p>
    <w:p w:rsidR="006E2E7E" w:rsidRDefault="006E2E7E" w:rsidP="007A3F4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6E2E7E" w:rsidRDefault="006E2E7E" w:rsidP="007A3F4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64pt;margin-top:338.95pt;width:32.85pt;height: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ZIgIAAEU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.55pt;margin-top:333.75pt;width:32.85pt;height: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OJgIAAEwEAAAOAAAAZHJzL2Uyb0RvYy54bWysVNuO2yAQfa/Uf0C8N46dpLux4qy22aaq&#10;tL1Iu/0AjHGMCgwFEjv9+g44m0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pt;margin-top:234pt;width:32.9pt;height: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pt;margin-top:134.2pt;width:32.85pt;height: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.55pt;margin-top:34.05pt;width:32.85pt;height: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T+JgIAAEw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63.85pt;margin-top:239.2pt;width:32.85pt;height: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2iJwIAAEw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63.9pt;margin-top:138.6pt;width:32.9pt;height: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64.3pt;margin-top:33.9pt;width:32.9pt;height: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">
            <v:textbox>
              <w:txbxContent>
                <w:p w:rsidR="006E2E7E" w:rsidRPr="00F75EF3" w:rsidRDefault="006E2E7E" w:rsidP="001139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79.1pt;margin-top:354.1pt;width:347pt;height:86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">
            <v:textbox>
              <w:txbxContent>
                <w:p w:rsidR="006E2E7E" w:rsidRPr="005118C0" w:rsidRDefault="006E2E7E" w:rsidP="00F97039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>Participating Masjids:</w:t>
                  </w:r>
                </w:p>
                <w:p w:rsidR="006E2E7E" w:rsidRPr="005118C0" w:rsidRDefault="006E2E7E" w:rsidP="007A3F4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ISOC A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Society of </w:t>
                  </w:r>
                  <w:smartTag w:uri="urn:schemas-microsoft-com:office:smarttags" w:element="PlaceName">
                    <w:r w:rsidRPr="005118C0">
                      <w:rPr>
                        <w:rFonts w:ascii="Times New Roman" w:hAnsi="Times New Roman"/>
                        <w:sz w:val="24"/>
                        <w:szCs w:val="24"/>
                      </w:rPr>
                      <w:t>Orange</w:t>
                    </w:r>
                  </w:smartTag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Type">
                    <w:r w:rsidRPr="005118C0">
                      <w:rPr>
                        <w:rFonts w:ascii="Times New Roman" w:hAnsi="Times New Roman"/>
                        <w:sz w:val="24"/>
                        <w:szCs w:val="24"/>
                      </w:rPr>
                      <w:t>County</w:t>
                    </w:r>
                  </w:smartTag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ISOC B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- Islamic Society of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5118C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Orange</w:t>
                        </w:r>
                      </w:smartTag>
                      <w:r w:rsidRPr="005118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5118C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County</w:t>
                        </w:r>
                      </w:smartTag>
                    </w:smartTag>
                  </w:smartTag>
                </w:p>
                <w:p w:rsidR="006E2E7E" w:rsidRPr="005118C0" w:rsidRDefault="006E2E7E" w:rsidP="007A3F4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ICYL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PlaceType">
                        <w:r w:rsidRPr="005118C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Center</w:t>
                        </w:r>
                      </w:smartTag>
                      <w:r w:rsidRPr="005118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</w:t>
                      </w:r>
                      <w:smartTag w:uri="urn:schemas-microsoft-com:office:smarttags" w:element="PlaceName">
                        <w:r w:rsidRPr="005118C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Yorba Linda</w:t>
                        </w:r>
                      </w:smartTag>
                    </w:smartTag>
                  </w:smartTag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 Ansar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Mosque</w:t>
                  </w:r>
                </w:p>
                <w:p w:rsidR="006E2E7E" w:rsidRPr="005118C0" w:rsidRDefault="006E2E7E" w:rsidP="007A3F4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ICOI 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- Islamic </w:t>
                  </w:r>
                  <w:smartTag w:uri="urn:schemas-microsoft-com:office:smarttags" w:element="City">
                    <w:smartTag w:uri="urn:schemas-microsoft-com:office:smarttags" w:element="PlaceType">
                      <w:r w:rsidRPr="005118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5118C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City">
                      <w:r w:rsidRPr="005118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Irvine</w:t>
                      </w:r>
                    </w:smartTag>
                  </w:smartTag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ISCN 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>- Islamic Society of Corona-Norco</w:t>
                  </w:r>
                </w:p>
                <w:p w:rsidR="006E2E7E" w:rsidRPr="005118C0" w:rsidRDefault="006E2E7E" w:rsidP="007A3F4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 Noor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Mosque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118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TII</w:t>
                  </w:r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smartTag w:uri="urn:schemas-microsoft-com:office:smarttags" w:element="City">
                    <w:r w:rsidRPr="005118C0">
                      <w:rPr>
                        <w:rFonts w:ascii="Times New Roman" w:hAnsi="Times New Roman"/>
                        <w:sz w:val="24"/>
                        <w:szCs w:val="24"/>
                      </w:rPr>
                      <w:t>Torrance</w:t>
                    </w:r>
                  </w:smartTag>
                  <w:r w:rsidRPr="005118C0">
                    <w:rPr>
                      <w:rFonts w:ascii="Times New Roman" w:hAnsi="Times New Roman"/>
                      <w:sz w:val="24"/>
                      <w:szCs w:val="24"/>
                    </w:rPr>
                    <w:t xml:space="preserve"> Islamic Institute</w:t>
                  </w:r>
                </w:p>
                <w:p w:rsidR="006E2E7E" w:rsidRPr="005118C0" w:rsidRDefault="006E2E7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46" o:spid="_x0000_s1035" style="position:absolute;left:0;text-align:left;margin-left:70.75pt;margin-top:47.05pt;width:629.8pt;height:307.95pt;z-index:-251663360;mso-position-horizontal-relative:page" coordorigin="536,76" coordsize="14750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" o:allowincell="f">
            <v:shape id="Freeform 3" o:spid="_x0000_s1036" style="position:absolute;left:546;top:86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Zj8IA&#10;AADbAAAADwAAAGRycy9kb3ducmV2LnhtbERPy2rCQBTdC/2H4RbcSJ1otZTUUYoQbDeKiYsuL5mb&#10;B2buhMwYk7/vLASXh/Pe7AbTiJ46V1tWsJhHIIhzq2suFVyy5O0ThPPIGhvLpGAkB7vty2SDsbZ3&#10;PlOf+lKEEHYxKqi8b2MpXV6RQTe3LXHgCtsZ9AF2pdQd3kO4aeQyij6kwZpDQ4Ut7SvKr+nNKFiO&#10;t2Lmrnyh499vVpyS99UYHZSavg7fXyA8Df4pfrh/tIJ1WB++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9mPwgAAANsAAAAPAAAAAAAAAAAAAAAAAJgCAABkcnMvZG93&#10;bnJldi54bWxQSwUGAAAAAAQABAD1AAAAhwMAAAAA&#10;" path="m2442,l28,,9,6,,21,,39,10,54r18,6l2442,60r19,-7l2470,38r,-18l2459,5,2442,xe" fillcolor="#221f1f" stroked="f">
              <v:path arrowok="t" o:connecttype="custom" o:connectlocs="2442,0;28,0;9,6;0,21;0,39;10,54;28,60;2442,60;2461,53;2470,38;2470,20;2459,5;2442,0" o:connectangles="0,0,0,0,0,0,0,0,0,0,0,0,0"/>
            </v:shape>
            <v:shape id="Freeform 4" o:spid="_x0000_s1037" style="position:absolute;left:2958;top:88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6+cQA&#10;AADbAAAADwAAAGRycy9kb3ducmV2LnhtbESPQWsCMRSE74L/ITyhN812obZsjVJEofRUV5H29ti8&#10;bpZuXkIS3e2/bwpCj8PMfMOsNqPtxZVC7BwruF8UIIgbpztuFZyO+/kTiJiQNfaOScEPRdisp5MV&#10;VtoNfKBrnVqRIRwrVGBS8pWUsTFkMS6cJ87elwsWU5ahlTrgkOG2l2VRLKXFjvOCQU9bQ813fbEK&#10;dqe4Lz8ehzfz7ndLbM4+1OdPpe5m48sziERj+g/f2q9awUMJf1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+vnEAAAA2wAAAA8AAAAAAAAAAAAAAAAAmAIAAGRycy9k&#10;b3ducmV2LnhtbFBLBQYAAAAABAAEAPUAAACJAwAAAAA=&#10;" path="m,28l,3011r6,19l21,3039r18,l54,3029r6,-18l60,28,53,9,38,,20,,5,10,,28xe" fillcolor="#221f1f" stroked="f">
              <v:path arrowok="t" o:connecttype="custom" o:connectlocs="0,28;0,3011;6,3030;21,3039;39,3039;54,3029;60,3011;60,28;53,9;38,0;20,0;5,10;0,28" o:connectangles="0,0,0,0,0,0,0,0,0,0,0,0,0"/>
            </v:shape>
            <v:shape id="Freeform 5" o:spid="_x0000_s1038" style="position:absolute;left:546;top:3070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kYMQA&#10;AADbAAAADwAAAGRycy9kb3ducmV2LnhtbESPS4sCMRCE74L/IbTgRTSjqyKjUUQQ3cuKj4PHZtLz&#10;wElnmESd+febhQWPRVV9Ra02jSnFi2pXWFYwHkUgiBOrC84U3K774QKE88gaS8ukoCUHm3W3s8JY&#10;2zef6XXxmQgQdjEqyL2vYildkpNBN7IVcfBSWxv0QdaZ1DW+A9yUchJFc2mw4LCQY0W7nJLH5WkU&#10;TNpnOnAPvtHP/fuanvZf0zY6KNXvNdslCE+N/4T/20etYDaH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5GDEAAAA2wAAAA8AAAAAAAAAAAAAAAAAmAIAAGRycy9k&#10;b3ducmV2LnhtbFBLBQYAAAAABAAEAPUAAACJAwAAAAA=&#10;" path="m2442,l28,,9,6,,21,,39,10,54r18,6l2442,60r19,-7l2470,38r,-18l2459,5,2442,xe" fillcolor="#221f1f" stroked="f">
              <v:path arrowok="t" o:connecttype="custom" o:connectlocs="2442,0;28,0;9,6;0,21;0,39;10,54;28,60;2442,60;2461,53;2470,38;2470,20;2459,5;2442,0" o:connectangles="0,0,0,0,0,0,0,0,0,0,0,0,0"/>
            </v:shape>
            <v:shape id="Freeform 6" o:spid="_x0000_s1039" style="position:absolute;left:3009;top:1598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NRcQA&#10;AADbAAAADwAAAGRycy9kb3ducmV2LnhtbESPS4vCQBCE78L+h6EXvIiZ+EAkm1GWBdG9KD4Oe2wy&#10;nQdmekJm1OTf7wiCx6KqvqLSdWdqcafWVZYVTKIYBHFmdcWFgst5M16CcB5ZY22ZFPTkYL36GKSY&#10;aPvgI91PvhABwi5BBaX3TSKly0oy6CLbEAcvt61BH2RbSN3iI8BNLadxvJAGKw4LJTb0U1J2Pd2M&#10;gml/y0fuyhfa//2e88NmNu/jrVLDz+77C4Snzr/Dr/ZOK1jM4Pk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jUXEAAAA2wAAAA8AAAAAAAAAAAAAAAAAmAIAAGRycy9k&#10;b3ducmV2LnhtbFBLBQYAAAAABAAEAPUAAACJAwAAAAA=&#10;" path="m2442,l28,,9,6,,21,,39,10,54r18,6l2442,60r19,-7l2470,38r,-18l2459,5,2442,xe" fillcolor="#221f1f" stroked="f">
              <v:path arrowok="t" o:connecttype="custom" o:connectlocs="2442,0;28,0;9,6;0,21;0,39;10,54;28,60;2442,60;2461,53;2470,38;2470,20;2459,5;2442,0" o:connectangles="0,0,0,0,0,0,0,0,0,0,0,0,0"/>
            </v:shape>
            <v:shape id="Freeform 7" o:spid="_x0000_s1040" style="position:absolute;left:5421;top:1600;width:60;height:6023;visibility:visible;mso-wrap-style:square;v-text-anchor:top" coordsize="6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ZmMEA&#10;AADcAAAADwAAAGRycy9kb3ducmV2LnhtbERPTWvCQBC9F/wPywje6sagRaKrBEWU0kut9DxkxySa&#10;nQ3Z1aT/vnMo9Ph43+vt4Br1pC7Ung3Mpgko4sLbmksDl6/D6xJUiMgWG89k4IcCbDejlzVm1vf8&#10;Sc9zLJWEcMjQQBVjm2kdioochqlviYW7+s5hFNiV2nbYS7hrdJokb9phzdJQYUu7ior7+eEMpLNF&#10;qr+PH4t3n/R5nt9Ol8N+bsxkPOQrUJGG+C/+c5+s+JayVs7I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SmZjBAAAA3AAAAA8AAAAAAAAAAAAAAAAAmAIAAGRycy9kb3du&#10;cmV2LnhtbFBLBQYAAAAABAAEAPUAAACGAwAAAAA=&#10;" path="m38,l20,,5,10,,28,,5995r6,19l21,6023r18,l54,6012r6,-17l60,28,53,9,38,xe" fillcolor="#221f1f" stroked="f">
              <v:path arrowok="t" o:connecttype="custom" o:connectlocs="38,0;20,0;5,10;0,28;0,5995;6,6014;21,6023;39,6023;54,6012;60,5995;60,28;53,9;38,0" o:connectangles="0,0,0,0,0,0,0,0,0,0,0,0,0"/>
            </v:shape>
            <v:shape id="Freeform 8" o:spid="_x0000_s1041" style="position:absolute;left:3009;top:7565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HsYA&#10;AADcAAAADwAAAGRycy9kb3ducmV2LnhtbESPT2vCQBTE74V+h+UVeil1Uy1Fo5tQCqH1ojR66PGR&#10;ffmD2bchu8bk27uC0OMw85thNuloWjFQ7xrLCt5mEQjiwuqGKwXHQ/a6BOE8ssbWMimYyEGaPD5s&#10;MNb2wr805L4SoYRdjApq77tYSlfUZNDNbEccvNL2Bn2QfSV1j5dQblo5j6IPabDhsFBjR181Faf8&#10;bBTMp3P54k58pN3f9lDus8X7FH0r9fw0fq5BeBr9f/hO/+jALVdwOxOO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W9HsYAAADcAAAADwAAAAAAAAAAAAAAAACYAgAAZHJz&#10;L2Rvd25yZXYueG1sUEsFBgAAAAAEAAQA9QAAAIsDAAAAAA==&#10;" path="m2442,l28,,9,6,,21,,39,10,54r18,6l2442,60r19,-7l2470,38r,-18l2459,5,2442,xe" fillcolor="#221f1f" stroked="f">
              <v:path arrowok="t" o:connecttype="custom" o:connectlocs="2442,0;28,0;9,6;0,21;0,39;10,54;28,60;2442,60;2461,53;2470,38;2470,20;2459,5;2442,0" o:connectangles="0,0,0,0,0,0,0,0,0,0,0,0,0"/>
            </v:shape>
            <v:shape id="Freeform 9" o:spid="_x0000_s1042" style="position:absolute;left:5423;top:4581;width:4956;height:60;visibility:visible;mso-wrap-style:square;v-text-anchor:top" coordsize="49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1JA74A&#10;AADcAAAADwAAAGRycy9kb3ducmV2LnhtbERPyw7BQBTdS/zD5ErsmLIQLUOESERsPGJ9da62dO40&#10;nUH5erOQWJ6c93TemFI8qXaFZQWDfgSCOLW64EzB6bjujUE4j6yxtEwK3uRgPmu3ppho++I9PQ8+&#10;EyGEXYIKcu+rREqX5mTQ9W1FHLirrQ36AOtM6hpfIdyUchhFI2mw4NCQY0XLnNL74WEU7K7N5/i4&#10;r6N4e1vK6nxJ45V1SnU7zWICwlPj/+Kfe6MVDOMwP5wJR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dSQO+AAAA3AAAAA8AAAAAAAAAAAAAAAAAmAIAAGRycy9kb3ducmV2&#10;LnhtbFBLBQYAAAAABAAEAPUAAACDAwAAAAA=&#10;" path="m4927,l28,,9,6,,21,,39,10,54r18,6l4927,60r19,-7l4955,38r,-18l4944,5,4927,xe" fillcolor="#221f1f" stroked="f">
              <v:path arrowok="t" o:connecttype="custom" o:connectlocs="4927,0;28,0;9,6;0,21;0,39;10,54;28,60;4927,60;4946,53;4955,38;4955,20;4944,5;4927,0" o:connectangles="0,0,0,0,0,0,0,0,0,0,0,0,0"/>
            </v:shape>
            <v:shape id="Freeform 10" o:spid="_x0000_s1043" style="position:absolute;left:546;top:6053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nxcUA&#10;AADcAAAADwAAAGRycy9kb3ducmV2LnhtbESPT2vCQBTE7wW/w/IKvZS60RapqatIIaiXiiYHj4/s&#10;yx/Mvg3ZNSbfvisUehxmfjPMajOYRvTUudqygtk0AkGcW11zqSBLk7dPEM4ja2wsk4KRHGzWk6cV&#10;xtre+UT92ZcilLCLUUHlfRtL6fKKDLqpbYmDV9jOoA+yK6Xu8B7KTSPnUbSQBmsOCxW29F1Rfj3f&#10;jIL5eCte3ZUz+rkc0uKYvH+M0U6pl+dh+wXC0+D/w3/0XgduOYPH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ifFxQAAANwAAAAPAAAAAAAAAAAAAAAAAJgCAABkcnMv&#10;ZG93bnJldi54bWxQSwUGAAAAAAQABAD1AAAAigMAAAAA&#10;" path="m2442,l28,,9,6,,21,,39,10,54r18,6l2442,60r19,-7l2470,38r,-18l2459,5,2442,xe" fillcolor="#221f1f" stroked="f">
              <v:path arrowok="t" o:connecttype="custom" o:connectlocs="2442,0;28,0;9,6;0,21;0,39;10,54;28,60;2442,60;2461,53;2470,38;2470,20;2459,5;2442,0" o:connectangles="0,0,0,0,0,0,0,0,0,0,0,0,0"/>
            </v:shape>
            <v:shape id="Freeform 11" o:spid="_x0000_s1044" style="position:absolute;left:2958;top:6055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I3MUA&#10;AADcAAAADwAAAGRycy9kb3ducmV2LnhtbESPQWsCMRSE7wX/Q3hCbzXbPdh2NUoRhdJTu4rU22Pz&#10;3CxuXkIS3e2/bwqFHoeZ+YZZrkfbixuF2DlW8DgrQBA3TnfcKjjsdw/PIGJC1tg7JgXfFGG9mtwt&#10;sdJu4E+61akVGcKxQgUmJV9JGRtDFuPMeeLsnV2wmLIMrdQBhwy3vSyLYi4tdpwXDHraGGou9dUq&#10;2B7irvx6Gt7Nh9/OsTn6UB9PSt1Px9cFiERj+g//td+0gvKlh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kjcxQAAANwAAAAPAAAAAAAAAAAAAAAAAJgCAABkcnMv&#10;ZG93bnJldi54bWxQSwUGAAAAAAQABAD1AAAAigMAAAAA&#10;" path="m,28l,3011r6,19l21,3039r18,l54,3029r6,-18l60,28,53,9,38,,20,,5,10,,28xe" fillcolor="#221f1f" stroked="f">
              <v:path arrowok="t" o:connecttype="custom" o:connectlocs="0,28;0,3011;6,3030;21,3039;39,3039;54,3029;60,3011;60,28;53,9;38,0;20,0;5,10;0,28" o:connectangles="0,0,0,0,0,0,0,0,0,0,0,0,0"/>
            </v:shape>
            <v:shape id="Freeform 12" o:spid="_x0000_s1045" style="position:absolute;left:546;top:9037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cKcYA&#10;AADcAAAADwAAAGRycy9kb3ducmV2LnhtbESPT2vCQBTE70K/w/IKvUjdNEqpqWsoBWl7UZrk4PGR&#10;ffmD2bchu2ry7bsFweMw85thNuloOnGhwbWWFbwsIhDEpdUt1wqKfPf8BsJ5ZI2dZVIwkYN0+zDb&#10;YKLtlX/pkvlahBJ2CSpovO8TKV3ZkEG3sD1x8Co7GPRBDrXUA15DuelkHEWv0mDLYaHBnj4bKk/Z&#10;2SiIp3M1dycuaH/8yavDbrmaoi+lnh7Hj3cQnkZ/D9/obx249R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QcKcYAAADcAAAADwAAAAAAAAAAAAAAAACYAgAAZHJz&#10;L2Rvd25yZXYueG1sUEsFBgAAAAAEAAQA9QAAAIsDAAAAAA==&#10;" path="m2442,l28,,9,6,,21,,39,10,54r18,6l2442,60r19,-7l2470,38r,-18l2459,5,2442,xe" fillcolor="#221f1f" stroked="f">
              <v:path arrowok="t" o:connecttype="custom" o:connectlocs="2442,0;28,0;9,6;0,21;0,39;10,54;28,60;2442,60;2461,53;2470,38;2470,20;2459,5;2442,0" o:connectangles="0,0,0,0,0,0,0,0,0,0,0,0,0"/>
            </v:shape>
            <v:shape id="Freeform 13" o:spid="_x0000_s1046" style="position:absolute;left:10343;top:7606;width:2471;height:60;visibility:visible;mso-wrap-style:square;v-text-anchor:top" coordsize="24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/p5ccA&#10;AADcAAAADwAAAGRycy9kb3ducmV2LnhtbESPQWvCQBSE7wX/w/KE3ppNpWpNs4qILeqhUttDentk&#10;X5Ng9m3Mrhr/vSsIPQ4z8w2TzjpTixO1rrKs4DmKQRDnVldcKPj5fn96BeE8ssbaMim4kIPZtPeQ&#10;YqLtmb/otPOFCBB2CSoovW8SKV1ekkEX2YY4eH+2NeiDbAupWzwHuKnlII5H0mDFYaHEhhYl5fvd&#10;0Sig8Xr4OTn+bj+Wlcs2hzFuD9lGqcd+N38D4anz/+F7e6UVDCYv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/6eXHAAAA3AAAAA8AAAAAAAAAAAAAAAAAmAIAAGRy&#10;cy9kb3ducmV2LnhtbFBLBQYAAAAABAAEAPUAAACMAwAAAAA=&#10;" path="m28,60l2442,59r19,-6l2470,38r,-18l2460,5,2442,,28,,9,6,,21,,39,10,54r18,6xe" fillcolor="#221f1f" stroked="f">
              <v:path arrowok="t" o:connecttype="custom" o:connectlocs="28,60;2442,59;2461,53;2470,38;2470,20;2460,5;2442,0;28,0;9,6;0,21;0,39;10,54;28,60" o:connectangles="0,0,0,0,0,0,0,0,0,0,0,0,0"/>
            </v:shape>
            <v:shape id="Freeform 14" o:spid="_x0000_s1047" style="position:absolute;left:10341;top:1640;width:60;height:6024;visibility:visible;mso-wrap-style:square;v-text-anchor:top" coordsize="60,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a/8QA&#10;AADcAAAADwAAAGRycy9kb3ducmV2LnhtbESPQWvCQBSE7wX/w/IEb3WjtSWJriJCIdhT00LT2yP7&#10;TILZtyG7mvjvu4LQ4zAz3zCb3WhacaXeNZYVLOYRCOLS6oYrBd9f788xCOeRNbaWScGNHOy2k6cN&#10;ptoO/EnX3FciQNilqKD2vkuldGVNBt3cdsTBO9neoA+yr6TucQhw08plFL1Jgw2HhRo7OtRUnvOL&#10;UfDjuaDfjzKx8WqRF/HR6OzFKDWbjvs1CE+j/w8/2plWsExe4X4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umv/EAAAA3AAAAA8AAAAAAAAAAAAAAAAAmAIAAGRycy9k&#10;b3ducmV2LnhtbFBLBQYAAAAABAAEAPUAAACJAwAAAAA=&#10;" path="m38,l20,,5,10,,28,,5995r6,19l21,6023r18,l54,6013r6,-18l59,28,53,9,38,xe" fillcolor="#221f1f" stroked="f">
              <v:path arrowok="t" o:connecttype="custom" o:connectlocs="38,0;20,0;5,10;0,28;0,5995;6,6014;21,6023;39,6023;54,6013;60,5995;59,28;53,9;38,0" o:connectangles="0,0,0,0,0,0,0,0,0,0,0,0,0"/>
            </v:shape>
            <v:shape id="Freeform 15" o:spid="_x0000_s1048" style="position:absolute;left:10343;top:1638;width:2471;height:60;visibility:visible;mso-wrap-style:square;v-text-anchor:top" coordsize="24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SCcYA&#10;AADcAAAADwAAAGRycy9kb3ducmV2LnhtbESPS4vCQBCE74L/YWjBm04UfEVHkWWVXQ+Kj4Pemkyb&#10;BDM9MTNq9t/vLCx4LKrqK2q2qE0hnlS53LKCXjcCQZxYnXOq4HRcdcYgnEfWWFgmBT/kYDFvNmYY&#10;a/viPT0PPhUBwi5GBZn3ZSylSzIy6Lq2JA7e1VYGfZBVKnWFrwA3hexH0VAazDksZFjSR0bJ7fAw&#10;Cmj0PdhOHpfd+jN35819hLv7eaNUu1UvpyA81f4d/m9/aQX9yRD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HSCcYAAADcAAAADwAAAAAAAAAAAAAAAACYAgAAZHJz&#10;L2Rvd25yZXYueG1sUEsFBgAAAAAEAAQA9QAAAIsDAAAAAA==&#10;" path="m28,60l2442,59r19,-6l2470,38r,-18l2460,5,2442,,28,,9,6,,21,,39,10,54r18,6xe" fillcolor="#221f1f" stroked="f">
              <v:path arrowok="t" o:connecttype="custom" o:connectlocs="28,60;2442,59;2461,53;2470,38;2470,20;2460,5;2442,0;28,0;9,6;0,21;0,39;10,54;28,60" o:connectangles="0,0,0,0,0,0,0,0,0,0,0,0,0"/>
            </v:shape>
            <v:shape id="Freeform 16" o:spid="_x0000_s1049" style="position:absolute;left:12806;top:9137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aKsYA&#10;AADcAAAADwAAAGRycy9kb3ducmV2LnhtbESPT2vCQBTE70K/w/IKvYhuaqW1qZtQCqF6sVQ99PjI&#10;vvzB7NuQXWPy7buC4HGY+c0w63Qwjeipc7VlBc/zCARxbnXNpYLjIZutQDiPrLGxTApGcpAmD5M1&#10;xtpe+Jf6vS9FKGEXo4LK+zaW0uUVGXRz2xIHr7CdQR9kV0rd4SWUm0YuouhVGqw5LFTY0ldF+Wl/&#10;NgoW47mYuhMfafe3PRQ/2ctyjL6VenocPj9AeBr8PXyjNzpw729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8aKsYAAADcAAAADwAAAAAAAAAAAAAAAACYAgAAZHJz&#10;L2Rvd25yZXYueG1sUEsFBgAAAAAEAAQA9QAAAIsDAAAAAA==&#10;" path="m28,60l2442,59r19,-6l2470,38r-1,-18l2459,5,2442,,28,,9,6,,21,,39,10,54r18,6xe" fillcolor="#221f1f" stroked="f">
              <v:path arrowok="t" o:connecttype="custom" o:connectlocs="28,60;2442,59;2461,53;2470,38;2469,20;2459,5;2442,0;28,0;9,6;0,21;0,39;10,54;28,60" o:connectangles="0,0,0,0,0,0,0,0,0,0,0,0,0"/>
            </v:shape>
            <v:shape id="Freeform 17" o:spid="_x0000_s1050" style="position:absolute;left:12804;top:6156;width:60;height:3039;visibility:visible;mso-wrap-style:square;v-text-anchor:top" coordsize="60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VXMMA&#10;AADcAAAADwAAAGRycy9kb3ducmV2LnhtbERPz2vCMBS+D/Y/hDfwNlNlatcZZQ4EYSC27rLbo3m2&#10;Zc1LSaJt99cvh4HHj+/3ejuYVtzI+caygtk0AUFcWt1wpeDrvH9OQfiArLG1TApG8rDdPD6sMdO2&#10;55xuRahEDGGfoYI6hC6T0pc1GfRT2xFH7mKdwRChq6R22Mdw08p5kiylwYZjQ40dfdRU/hRXo+Cy&#10;0D79/sx3aGanl/G3W+Hx5JSaPA3vbyACDeEu/ncftIL5a1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RVXMMAAADcAAAADwAAAAAAAAAAAAAAAACYAgAAZHJzL2Rv&#10;d25yZXYueG1sUEsFBgAAAAAEAAQA9QAAAIgDAAAAAA==&#10;" path="m60,3011l59,28,53,9,38,,20,,5,10,,28,,3011r6,19l21,3039r18,-1l54,3028r6,-17xe" fillcolor="#221f1f" stroked="f">
              <v:path arrowok="t" o:connecttype="custom" o:connectlocs="60,3011;59,28;53,9;38,0;20,0;5,10;0,28;0,3011;6,3030;21,3039;39,3038;54,3028;60,3011" o:connectangles="0,0,0,0,0,0,0,0,0,0,0,0,0"/>
            </v:shape>
            <v:shape id="Freeform 18" o:spid="_x0000_s1051" style="position:absolute;left:12806;top:6154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rw8YA&#10;AADcAAAADwAAAGRycy9kb3ducmV2LnhtbESPT2vCQBTE74V+h+UVeil1Uy2lxqxSCqH1ojR68PjI&#10;vvwh2bchu8bk27uC0OMw85thks1oWjFQ72rLCt5mEQji3OqaSwXHQ/r6CcJ5ZI2tZVIwkYPN+vEh&#10;wVjbC//RkPlShBJ2MSqovO9iKV1ekUE3sx1x8ArbG/RB9qXUPV5CuWnlPIo+pMGaw0KFHX1XlDfZ&#10;2SiYT+fixTV8pN1peyj26eJ9in6Uen4av1YgPI3+P3ynf3Xglku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wrw8YAAADcAAAADwAAAAAAAAAAAAAAAACYAgAAZHJz&#10;L2Rvd25yZXYueG1sUEsFBgAAAAAEAAQA9QAAAIsDAAAAAA==&#10;" path="m28,60l2442,59r19,-6l2470,38r-1,-18l2459,5,2442,,28,,9,6,,21,,39,10,54r18,6xe" fillcolor="#221f1f" stroked="f">
              <v:path arrowok="t" o:connecttype="custom" o:connectlocs="28,60;2442,59;2461,53;2470,38;2469,20;2459,5;2442,0;28,0;9,6;0,21;0,39;10,54;28,60" o:connectangles="0,0,0,0,0,0,0,0,0,0,0,0,0"/>
            </v:shape>
            <v:shape id="Freeform 19" o:spid="_x0000_s1052" style="position:absolute;left:12806;top:3130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YRMEA&#10;AADcAAAADwAAAGRycy9kb3ducmV2LnhtbERPy4rCMBTdC/MP4QpuRBMfDEM1yiCI42bE6sLlpbl9&#10;YHNTmqjt308WwiwP573edrYWT2p95VjDbKpAEGfOVFxouF72ky8QPiAbrB2Thp48bDcfgzUmxr34&#10;TM80FCKGsE9QQxlCk0jps5Is+qlriCOXu9ZiiLAtpGnxFcNtLedKfUqLFceGEhvalZTd04fVMO8f&#10;+djf+Uq/t+MlP+0Xy14dtB4Nu+8ViEBd+Be/3T9Gw0LF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9GETBAAAA3AAAAA8AAAAAAAAAAAAAAAAAmAIAAGRycy9kb3du&#10;cmV2LnhtbFBLBQYAAAAABAAEAPUAAACGAwAAAAA=&#10;" path="m28,60l2442,59r19,-6l2470,38r-1,-18l2459,5,2442,,28,,9,6,,21,,39,10,54r18,6xe" fillcolor="#221f1f" stroked="f">
              <v:path arrowok="t" o:connecttype="custom" o:connectlocs="28,60;2442,59;2461,53;2470,38;2469,20;2459,5;2442,0;28,0;9,6;0,21;0,39;10,54;28,60" o:connectangles="0,0,0,0,0,0,0,0,0,0,0,0,0"/>
            </v:shape>
            <v:shape id="Freeform 20" o:spid="_x0000_s1053" style="position:absolute;left:12804;top:148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MscQA&#10;AADcAAAADwAAAGRycy9kb3ducmV2LnhtbESPQWsCMRSE74X+h/AKvdWsFmxZjSJFofSkWxG9PTbP&#10;zeLmJSSpu/33jSD0OMzMN8x8OdhOXCnE1rGC8agAQVw73XKjYP+9eXkHEROyxs4xKfilCMvF48Mc&#10;S+163tG1So3IEI4lKjAp+VLKWBuyGEfOE2fv7ILFlGVopA7YZ7jt5KQoptJiy3nBoKcPQ/Wl+rEK&#10;1vu4mRzf+i+z9esp1gcfqsNJqeenYTUDkWhI/+F7+1MreC3G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TLHEAAAA3AAAAA8AAAAAAAAAAAAAAAAAmAIAAGRycy9k&#10;b3ducmV2LnhtbFBLBQYAAAAABAAEAPUAAACJAwAAAAA=&#10;" path="m60,3011l59,28,53,9,38,,20,,5,10,,28,,3011r6,19l21,3039r18,l54,3028r6,-17xe" fillcolor="#221f1f" stroked="f">
              <v:path arrowok="t" o:connecttype="custom" o:connectlocs="60,3011;59,28;53,9;38,0;20,0;5,10;0,28;0,3011;6,3030;21,3039;39,3039;54,3028;60,3011" o:connectangles="0,0,0,0,0,0,0,0,0,0,0,0,0"/>
            </v:shape>
            <v:shape id="Freeform 21" o:spid="_x0000_s1054" style="position:absolute;left:12806;top:146;width:2470;height:60;visibility:visible;mso-wrap-style:square;v-text-anchor:top" coordsize="2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jqMUA&#10;AADcAAAADwAAAGRycy9kb3ducmV2LnhtbESPT2sCMRTE74V+h/AKXkpNXIuUrVFKQdSLxdVDj4/N&#10;2z+4eVk2UXe/vREEj8PM/IaZL3vbiAt1vnasYTJWIIhzZ2ouNRwPq48vED4gG2wck4aBPCwXry9z&#10;TI278p4uWShFhLBPUUMVQptK6fOKLPqxa4mjV7jOYoiyK6Xp8BrhtpGJUjNpsea4UGFLvxXlp+xs&#10;NSTDuXj3Jz7S7n97KP5W089BrbUevfU/3yAC9eEZfrQ3RsNUJ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yOoxQAAANwAAAAPAAAAAAAAAAAAAAAAAJgCAABkcnMv&#10;ZG93bnJldi54bWxQSwUGAAAAAAQABAD1AAAAigMAAAAA&#10;" path="m28,60l2442,59r19,-6l2470,38r-1,-18l2459,5,2442,,28,,9,6,,21,,39,10,54r18,6xe" fillcolor="#221f1f" stroked="f">
              <v:path arrowok="t" o:connecttype="custom" o:connectlocs="28,60;2442,59;2461,53;2470,38;2469,20;2459,5;2442,0;28,0;9,6;0,21;0,39;10,54;28,60" o:connectangles="0,0,0,0,0,0,0,0,0,0,0,0,0"/>
            </v:shape>
            <v:shape id="Freeform 22" o:spid="_x0000_s1055" style="position:absolute;left:7877;top:450;width:60;height:4185;visibility:visible;mso-wrap-style:square;v-text-anchor:top" coordsize="60,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+jMYA&#10;AADcAAAADwAAAGRycy9kb3ducmV2LnhtbESPT2vCQBTE7wW/w/IEb3VjA1KiG1FpQby0TRU9PrIv&#10;fzD7NmS3Seyn7xYKPQ4z8xtmvRlNI3rqXG1ZwWIegSDOra65VHD6fH18BuE8ssbGMim4k4NNOnlY&#10;Y6LtwB/UZ74UAcIuQQWV920ipcsrMujmtiUOXmE7gz7IrpS6wyHATSOfomgpDdYcFipsaV9Rfsu+&#10;jILrcciO7y8U137ZF2+X78Pucr4qNZuO2xUIT6P/D/+1D1pBHMX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G+jMYAAADcAAAADwAAAAAAAAAAAAAAAACYAgAAZHJz&#10;L2Rvd25yZXYueG1sUEsFBgAAAAAEAAQA9QAAAIsDAAAAAA==&#10;" path="m60,4157l59,28,53,9,38,,20,,5,10,,28,,4157r6,19l21,4185r18,l54,4175r6,-18xe" fillcolor="#221f1f" stroked="f">
              <v:path arrowok="t" o:connecttype="custom" o:connectlocs="60,4157;59,28;53,9;38,0;20,0;5,10;0,28;0,4157;6,4176;21,4185;39,4185;54,4175;60,4157" o:connectangles="0,0,0,0,0,0,0,0,0,0,0,0,0"/>
            </v:shape>
            <v:shape id="Freeform 23" o:spid="_x0000_s1056" style="position:absolute;left:5938;top:415;width:3967;height:60;visibility:visible;mso-wrap-style:square;v-text-anchor:top" coordsize="39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wTsYA&#10;AADcAAAADwAAAGRycy9kb3ducmV2LnhtbESPS2vDMBCE74X8B7GB3ho5cV64UUIwFAo9NHFSyHFr&#10;bW0Ta2Us1Y9/XxUKPQ4z8w2zOwymFh21rrKsYD6LQBDnVldcKLheXp62IJxH1lhbJgUjOTjsJw87&#10;TLTt+Uxd5gsRIOwSVFB63yRSurwkg25mG+LgfdnWoA+yLaRusQ9wU8tFFK2lwYrDQokNpSXl9+zb&#10;KEhvq/dxM96Wn0d9mn/Eb902HaRSj9Ph+AzC0+D/w3/tV60gjpbweyYc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wTsYAAADcAAAADwAAAAAAAAAAAAAAAACYAgAAZHJz&#10;L2Rvd25yZXYueG1sUEsFBgAAAAAEAAQA9QAAAIsDAAAAAA==&#10;" path="m28,60l3938,59r19,-6l3966,38r-1,-18l3955,5,3938,,28,,9,6,,21,,39,10,54r18,6xe" fillcolor="#221f1f" stroked="f">
              <v:path arrowok="t" o:connecttype="custom" o:connectlocs="28,60;3938,59;3957,53;3966,38;3965,20;3955,5;3938,0;28,0;9,6;0,21;0,39;10,54;28,60" o:connectangles="0,0,0,0,0,0,0,0,0,0,0,0,0"/>
            </v:shape>
            <w10:wrap anchorx="page"/>
          </v:group>
        </w:pict>
      </w:r>
    </w:p>
    <w:p w:rsidR="006E2E7E" w:rsidRPr="00B019F2" w:rsidRDefault="006E2E7E" w:rsidP="00B019F2"/>
    <w:p w:rsidR="006E2E7E" w:rsidRDefault="006E2E7E" w:rsidP="00B019F2"/>
    <w:p w:rsidR="006E2E7E" w:rsidRDefault="006E2E7E" w:rsidP="00B019F2">
      <w:pPr>
        <w:tabs>
          <w:tab w:val="left" w:pos="11562"/>
        </w:tabs>
      </w:pPr>
      <w:r>
        <w:t>Game 1: Court B2, 1:30PM</w:t>
      </w:r>
      <w:r>
        <w:tab/>
        <w:t>Game 3: Court C1, 1:30PM</w:t>
      </w:r>
    </w:p>
    <w:p w:rsidR="006E2E7E" w:rsidRDefault="006E2E7E" w:rsidP="00B019F2">
      <w:pPr>
        <w:tabs>
          <w:tab w:val="left" w:pos="11562"/>
        </w:tabs>
      </w:pPr>
      <w:r>
        <w:t>Stats Duties:___________</w:t>
      </w:r>
      <w:r>
        <w:tab/>
        <w:t>Stats Duties:____________</w:t>
      </w:r>
    </w:p>
    <w:p w:rsidR="006E2E7E" w:rsidRPr="00B019F2" w:rsidRDefault="006E2E7E" w:rsidP="00B019F2"/>
    <w:p w:rsidR="006E2E7E" w:rsidRPr="00B019F2" w:rsidRDefault="006E2E7E" w:rsidP="00B019F2"/>
    <w:p w:rsidR="006E2E7E" w:rsidRDefault="006E2E7E" w:rsidP="00F97039">
      <w:pPr>
        <w:tabs>
          <w:tab w:val="left" w:pos="2461"/>
          <w:tab w:val="left" w:pos="2489"/>
          <w:tab w:val="left" w:pos="2600"/>
          <w:tab w:val="left" w:pos="9395"/>
        </w:tabs>
      </w:pPr>
      <w:r>
        <w:tab/>
        <w:t>Game 5: Court B2, 2:30PM</w:t>
      </w:r>
      <w:r>
        <w:tab/>
        <w:t>Game 6: Court B3, 2:30PM</w:t>
      </w:r>
    </w:p>
    <w:p w:rsidR="006E2E7E" w:rsidRPr="00B019F2" w:rsidRDefault="006E2E7E" w:rsidP="00F97039">
      <w:pPr>
        <w:tabs>
          <w:tab w:val="left" w:pos="2489"/>
          <w:tab w:val="left" w:pos="2600"/>
          <w:tab w:val="left" w:pos="9395"/>
        </w:tabs>
      </w:pPr>
      <w:r>
        <w:tab/>
        <w:t>Stats Duties:___________</w:t>
      </w:r>
      <w:r>
        <w:tab/>
        <w:t>Stats Duties:___________</w:t>
      </w:r>
    </w:p>
    <w:p w:rsidR="006E2E7E" w:rsidRPr="00F97039" w:rsidRDefault="006E2E7E" w:rsidP="00F97039">
      <w:pPr>
        <w:tabs>
          <w:tab w:val="left" w:pos="5900"/>
        </w:tabs>
        <w:rPr>
          <w:b/>
        </w:rPr>
      </w:pPr>
      <w:r>
        <w:tab/>
      </w:r>
      <w:r w:rsidRPr="00F97039">
        <w:rPr>
          <w:b/>
        </w:rPr>
        <w:t>FINAL</w:t>
      </w:r>
      <w:r>
        <w:rPr>
          <w:b/>
        </w:rPr>
        <w:t xml:space="preserve"> GAME</w:t>
      </w:r>
    </w:p>
    <w:p w:rsidR="006E2E7E" w:rsidRPr="00F97039" w:rsidRDefault="006E2E7E" w:rsidP="00F97039">
      <w:pPr>
        <w:tabs>
          <w:tab w:val="left" w:pos="5900"/>
        </w:tabs>
        <w:rPr>
          <w:b/>
        </w:rPr>
      </w:pPr>
      <w:r>
        <w:tab/>
      </w:r>
      <w:r w:rsidRPr="00F97039">
        <w:rPr>
          <w:b/>
        </w:rPr>
        <w:t>Court B2, 3:30PM</w:t>
      </w:r>
    </w:p>
    <w:p w:rsidR="006E2E7E" w:rsidRDefault="006E2E7E" w:rsidP="00F97039">
      <w:pPr>
        <w:tabs>
          <w:tab w:val="left" w:pos="5928"/>
          <w:tab w:val="left" w:pos="5984"/>
          <w:tab w:val="left" w:pos="11506"/>
        </w:tabs>
      </w:pPr>
      <w:r>
        <w:t>Game 2: Court B3, 1:30PM</w:t>
      </w:r>
      <w:r>
        <w:tab/>
      </w:r>
      <w:r w:rsidRPr="00F97039">
        <w:rPr>
          <w:b/>
        </w:rPr>
        <w:t>Stats Duties: ___________</w:t>
      </w:r>
      <w:r>
        <w:tab/>
        <w:t>Game 4: Court D1, 1:30PM</w:t>
      </w:r>
    </w:p>
    <w:p w:rsidR="006E2E7E" w:rsidRPr="00B019F2" w:rsidRDefault="006E2E7E" w:rsidP="00B019F2">
      <w:pPr>
        <w:tabs>
          <w:tab w:val="left" w:pos="11506"/>
        </w:tabs>
      </w:pPr>
      <w:r>
        <w:t>Stats Duties:___________</w:t>
      </w:r>
      <w:r>
        <w:tab/>
        <w:t>Stats Duties:____________</w:t>
      </w:r>
    </w:p>
    <w:sectPr w:rsidR="006E2E7E" w:rsidRPr="00B019F2" w:rsidSect="009D4A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F1"/>
    <w:rsid w:val="00113938"/>
    <w:rsid w:val="00125C5D"/>
    <w:rsid w:val="002576A5"/>
    <w:rsid w:val="004463EF"/>
    <w:rsid w:val="004D7260"/>
    <w:rsid w:val="005118C0"/>
    <w:rsid w:val="006A2E76"/>
    <w:rsid w:val="006E2E7E"/>
    <w:rsid w:val="00782CB3"/>
    <w:rsid w:val="007A3F40"/>
    <w:rsid w:val="007C3CFE"/>
    <w:rsid w:val="007E6CC9"/>
    <w:rsid w:val="00835A32"/>
    <w:rsid w:val="008D35E4"/>
    <w:rsid w:val="0090548C"/>
    <w:rsid w:val="009B1CCF"/>
    <w:rsid w:val="009D4AF1"/>
    <w:rsid w:val="00B019F2"/>
    <w:rsid w:val="00E41BDE"/>
    <w:rsid w:val="00F75EF3"/>
    <w:rsid w:val="00F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AF1"/>
  </w:style>
  <w:style w:type="paragraph" w:styleId="BalloonText">
    <w:name w:val="Balloon Text"/>
    <w:basedOn w:val="Normal"/>
    <w:link w:val="BalloonTextChar"/>
    <w:uiPriority w:val="99"/>
    <w:semiHidden/>
    <w:rsid w:val="009D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A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EF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SCMCO</dc:title>
  <dc:subject/>
  <dc:creator>Saleem</dc:creator>
  <cp:keywords/>
  <dc:description/>
  <cp:lastModifiedBy>Anis</cp:lastModifiedBy>
  <cp:revision>5</cp:revision>
  <dcterms:created xsi:type="dcterms:W3CDTF">2012-12-15T18:45:00Z</dcterms:created>
  <dcterms:modified xsi:type="dcterms:W3CDTF">2012-12-16T00:32:00Z</dcterms:modified>
</cp:coreProperties>
</file>